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6A" w:rsidRPr="007B596A" w:rsidRDefault="007B596A" w:rsidP="007B596A">
      <w:pPr>
        <w:widowControl w:val="0"/>
        <w:ind w:left="9781"/>
        <w:rPr>
          <w:lang w:eastAsia="ar-SA"/>
        </w:rPr>
      </w:pPr>
      <w:r w:rsidRPr="007B596A">
        <w:rPr>
          <w:lang w:eastAsia="ar-SA"/>
        </w:rPr>
        <w:t>УТВЕРЖДАЮ</w:t>
      </w:r>
      <w:r w:rsidR="002B0332">
        <w:rPr>
          <w:lang w:eastAsia="ar-SA"/>
        </w:rPr>
        <w:t>:</w:t>
      </w:r>
    </w:p>
    <w:p w:rsidR="007B596A" w:rsidRPr="007B596A" w:rsidRDefault="00CC645B" w:rsidP="007B596A">
      <w:pPr>
        <w:widowControl w:val="0"/>
        <w:ind w:left="9781"/>
        <w:rPr>
          <w:lang w:eastAsia="ar-SA"/>
        </w:rPr>
      </w:pPr>
      <w:r>
        <w:rPr>
          <w:lang w:eastAsia="ar-SA"/>
        </w:rPr>
        <w:t>Исполняющий обязанности</w:t>
      </w:r>
    </w:p>
    <w:p w:rsidR="007B596A" w:rsidRPr="007B596A" w:rsidRDefault="00CC645B" w:rsidP="007B596A">
      <w:pPr>
        <w:widowControl w:val="0"/>
        <w:ind w:left="9781"/>
        <w:rPr>
          <w:lang w:eastAsia="ar-SA"/>
        </w:rPr>
      </w:pPr>
      <w:r>
        <w:rPr>
          <w:lang w:eastAsia="ar-SA"/>
        </w:rPr>
        <w:t>заместителя Главы</w:t>
      </w:r>
      <w:r w:rsidR="002B0332">
        <w:rPr>
          <w:lang w:eastAsia="ar-SA"/>
        </w:rPr>
        <w:t xml:space="preserve"> администрации города </w:t>
      </w:r>
    </w:p>
    <w:p w:rsidR="007B596A" w:rsidRPr="007B596A" w:rsidRDefault="007B596A" w:rsidP="007B596A">
      <w:pPr>
        <w:widowControl w:val="0"/>
        <w:ind w:left="9781"/>
        <w:rPr>
          <w:lang w:eastAsia="ar-SA"/>
        </w:rPr>
      </w:pPr>
      <w:r w:rsidRPr="007B596A">
        <w:rPr>
          <w:lang w:eastAsia="ar-SA"/>
        </w:rPr>
        <w:t xml:space="preserve">______________________ </w:t>
      </w:r>
      <w:r w:rsidR="00CC645B">
        <w:rPr>
          <w:lang w:eastAsia="ar-SA"/>
        </w:rPr>
        <w:t>О.М.Касимова</w:t>
      </w:r>
    </w:p>
    <w:p w:rsidR="007B596A" w:rsidRPr="007B596A" w:rsidRDefault="00F51A3A" w:rsidP="007B596A">
      <w:pPr>
        <w:widowControl w:val="0"/>
        <w:ind w:left="9781"/>
        <w:rPr>
          <w:lang w:eastAsia="ar-SA"/>
        </w:rPr>
      </w:pPr>
      <w:r>
        <w:rPr>
          <w:lang w:eastAsia="ar-SA"/>
        </w:rPr>
        <w:t xml:space="preserve"> «_____» _______________</w:t>
      </w:r>
      <w:r w:rsidR="007B596A" w:rsidRPr="007B596A">
        <w:rPr>
          <w:lang w:eastAsia="ar-SA"/>
        </w:rPr>
        <w:t xml:space="preserve"> 201</w:t>
      </w:r>
      <w:r w:rsidR="007B596A">
        <w:rPr>
          <w:lang w:eastAsia="ar-SA"/>
        </w:rPr>
        <w:t>7 г</w:t>
      </w:r>
    </w:p>
    <w:p w:rsidR="007B596A" w:rsidRDefault="007B596A" w:rsidP="007B596A">
      <w:pPr>
        <w:widowControl w:val="0"/>
        <w:rPr>
          <w:b/>
          <w:bCs/>
        </w:rPr>
      </w:pPr>
    </w:p>
    <w:p w:rsidR="00171966" w:rsidRDefault="00171966" w:rsidP="00F86515">
      <w:pPr>
        <w:widowControl w:val="0"/>
        <w:jc w:val="center"/>
        <w:rPr>
          <w:b/>
          <w:bCs/>
        </w:rPr>
      </w:pPr>
    </w:p>
    <w:p w:rsidR="00161ADA" w:rsidRPr="00990A73" w:rsidRDefault="00161ADA" w:rsidP="00F86515">
      <w:pPr>
        <w:widowControl w:val="0"/>
        <w:jc w:val="center"/>
        <w:rPr>
          <w:b/>
          <w:bCs/>
        </w:rPr>
      </w:pPr>
      <w:r w:rsidRPr="00990A73">
        <w:rPr>
          <w:b/>
          <w:bCs/>
        </w:rPr>
        <w:t>ПЛАН</w:t>
      </w:r>
    </w:p>
    <w:p w:rsidR="00161ADA" w:rsidRDefault="00A7640A" w:rsidP="00F86515">
      <w:pPr>
        <w:widowControl w:val="0"/>
        <w:jc w:val="center"/>
        <w:rPr>
          <w:b/>
          <w:bCs/>
        </w:rPr>
      </w:pPr>
      <w:r w:rsidRPr="00990A73">
        <w:rPr>
          <w:b/>
          <w:bCs/>
        </w:rPr>
        <w:t xml:space="preserve">проведения </w:t>
      </w:r>
      <w:r w:rsidR="00CC645B">
        <w:rPr>
          <w:b/>
          <w:bCs/>
        </w:rPr>
        <w:t xml:space="preserve">в городе Ульяновске </w:t>
      </w:r>
      <w:r w:rsidRPr="00990A73">
        <w:rPr>
          <w:b/>
          <w:bCs/>
        </w:rPr>
        <w:t>мероприятий</w:t>
      </w:r>
      <w:r w:rsidR="00C60244">
        <w:rPr>
          <w:b/>
          <w:bCs/>
        </w:rPr>
        <w:t xml:space="preserve"> </w:t>
      </w:r>
      <w:r>
        <w:rPr>
          <w:b/>
          <w:bCs/>
        </w:rPr>
        <w:t>в рамках месячника «</w:t>
      </w:r>
      <w:r w:rsidR="00DF37D1">
        <w:rPr>
          <w:b/>
          <w:bCs/>
        </w:rPr>
        <w:t>Б</w:t>
      </w:r>
      <w:r>
        <w:rPr>
          <w:b/>
          <w:bCs/>
        </w:rPr>
        <w:t>елая трость» с 15.10.2017 по 15.11.2017</w:t>
      </w:r>
    </w:p>
    <w:tbl>
      <w:tblPr>
        <w:tblStyle w:val="ab"/>
        <w:tblW w:w="0" w:type="auto"/>
        <w:tblBorders>
          <w:bottom w:val="none" w:sz="0" w:space="0" w:color="auto"/>
        </w:tblBorders>
        <w:tblLook w:val="04A0"/>
      </w:tblPr>
      <w:tblGrid>
        <w:gridCol w:w="1101"/>
        <w:gridCol w:w="5103"/>
        <w:gridCol w:w="1559"/>
        <w:gridCol w:w="2693"/>
        <w:gridCol w:w="1843"/>
        <w:gridCol w:w="3053"/>
      </w:tblGrid>
      <w:tr w:rsidR="003C2F32" w:rsidTr="00B827B5">
        <w:tc>
          <w:tcPr>
            <w:tcW w:w="1101" w:type="dxa"/>
          </w:tcPr>
          <w:p w:rsidR="003C2F32" w:rsidRPr="00F86515" w:rsidRDefault="003C2F32" w:rsidP="00B92B28">
            <w:pPr>
              <w:widowControl w:val="0"/>
              <w:snapToGrid w:val="0"/>
              <w:jc w:val="both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103" w:type="dxa"/>
          </w:tcPr>
          <w:p w:rsidR="003C2F32" w:rsidRPr="00F86515" w:rsidRDefault="003C2F32" w:rsidP="00B92B28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  <w:p w:rsidR="003C2F32" w:rsidRPr="00F86515" w:rsidRDefault="003C2F32" w:rsidP="00B92B2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  <w:p w:rsidR="003C2F32" w:rsidRPr="00F86515" w:rsidRDefault="003C2F32" w:rsidP="00B92B2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3C2F32" w:rsidRPr="00F86515" w:rsidRDefault="003C2F32" w:rsidP="00B92B28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>Дата</w:t>
            </w:r>
          </w:p>
          <w:p w:rsidR="003C2F32" w:rsidRPr="00F86515" w:rsidRDefault="003C2F32" w:rsidP="00B92B2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3" w:type="dxa"/>
          </w:tcPr>
          <w:p w:rsidR="003C2F32" w:rsidRPr="00F86515" w:rsidRDefault="003C2F32" w:rsidP="00B92B28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1843" w:type="dxa"/>
          </w:tcPr>
          <w:p w:rsidR="003C2F32" w:rsidRDefault="003C2F32" w:rsidP="00B92B28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>Количество участников/ из них</w:t>
            </w:r>
            <w:r w:rsidR="00C60244">
              <w:rPr>
                <w:b/>
                <w:bCs/>
                <w:sz w:val="26"/>
                <w:szCs w:val="26"/>
              </w:rPr>
              <w:t xml:space="preserve"> </w:t>
            </w:r>
            <w:r w:rsidRPr="00F86515">
              <w:rPr>
                <w:b/>
                <w:bCs/>
                <w:sz w:val="26"/>
                <w:szCs w:val="26"/>
              </w:rPr>
              <w:t>инв</w:t>
            </w:r>
            <w:r w:rsidRPr="00F86515">
              <w:rPr>
                <w:b/>
                <w:bCs/>
                <w:sz w:val="26"/>
                <w:szCs w:val="26"/>
              </w:rPr>
              <w:t>а</w:t>
            </w:r>
            <w:r w:rsidRPr="00F86515">
              <w:rPr>
                <w:b/>
                <w:bCs/>
                <w:sz w:val="26"/>
                <w:szCs w:val="26"/>
              </w:rPr>
              <w:t xml:space="preserve">лидов </w:t>
            </w:r>
          </w:p>
          <w:p w:rsidR="003C2F32" w:rsidRPr="00F86515" w:rsidRDefault="003C2F32" w:rsidP="00442C4F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 xml:space="preserve">по </w:t>
            </w:r>
            <w:r w:rsidR="00442C4F">
              <w:rPr>
                <w:b/>
                <w:bCs/>
                <w:sz w:val="26"/>
                <w:szCs w:val="26"/>
              </w:rPr>
              <w:t>зрению</w:t>
            </w:r>
          </w:p>
        </w:tc>
        <w:tc>
          <w:tcPr>
            <w:tcW w:w="3053" w:type="dxa"/>
          </w:tcPr>
          <w:p w:rsidR="003C2F32" w:rsidRPr="00F86515" w:rsidRDefault="003C2F32" w:rsidP="00B92B28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 w:rsidRPr="00F86515">
              <w:rPr>
                <w:b/>
                <w:bCs/>
                <w:sz w:val="26"/>
                <w:szCs w:val="26"/>
              </w:rPr>
              <w:t>Исполнитель</w:t>
            </w:r>
          </w:p>
          <w:p w:rsidR="003C2F32" w:rsidRPr="00F86515" w:rsidRDefault="003C2F32" w:rsidP="00B92B28">
            <w:pPr>
              <w:widowControl w:val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3C2F32" w:rsidRPr="003C2F32" w:rsidRDefault="003C2F32" w:rsidP="003C2F32">
      <w:pPr>
        <w:widowControl w:val="0"/>
        <w:spacing w:line="24" w:lineRule="auto"/>
        <w:jc w:val="center"/>
        <w:rPr>
          <w:bCs/>
          <w:sz w:val="2"/>
          <w:szCs w:val="2"/>
        </w:rPr>
      </w:pPr>
    </w:p>
    <w:tbl>
      <w:tblPr>
        <w:tblW w:w="15380" w:type="dxa"/>
        <w:tblLayout w:type="fixed"/>
        <w:tblLook w:val="0000"/>
      </w:tblPr>
      <w:tblGrid>
        <w:gridCol w:w="1101"/>
        <w:gridCol w:w="5103"/>
        <w:gridCol w:w="1559"/>
        <w:gridCol w:w="2693"/>
        <w:gridCol w:w="1843"/>
        <w:gridCol w:w="3081"/>
      </w:tblGrid>
      <w:tr w:rsidR="003C2F32" w:rsidRPr="00F86515" w:rsidTr="00B827B5">
        <w:trPr>
          <w:tblHeader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32" w:rsidRPr="00F86515" w:rsidRDefault="003C2F32" w:rsidP="003C2F32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32" w:rsidRPr="00F86515" w:rsidRDefault="003C2F32" w:rsidP="00F86515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32" w:rsidRPr="00F86515" w:rsidRDefault="003C2F32" w:rsidP="00F86515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32" w:rsidRPr="00F86515" w:rsidRDefault="003C2F32" w:rsidP="00F86515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F32" w:rsidRPr="00F86515" w:rsidRDefault="003C2F32" w:rsidP="00F86515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F32" w:rsidRPr="00F86515" w:rsidRDefault="003C2F32" w:rsidP="00F86515">
            <w:pPr>
              <w:widowControl w:val="0"/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415AAF" w:rsidRPr="00F86515" w:rsidTr="00B827B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AF" w:rsidRPr="00E368BA" w:rsidRDefault="00415AAF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spacing w:line="25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1A66" w:rsidRDefault="00CB1A66" w:rsidP="00CB1A66">
            <w:pPr>
              <w:widowControl w:val="0"/>
              <w:spacing w:line="25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Горячие линии </w:t>
            </w:r>
            <w:r w:rsidR="00415AAF" w:rsidRPr="003522EB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проблемным</w:t>
            </w:r>
            <w:r w:rsidR="00415AAF" w:rsidRPr="003522EB">
              <w:rPr>
                <w:sz w:val="24"/>
                <w:szCs w:val="24"/>
              </w:rPr>
              <w:t xml:space="preserve"> вопросам для граждан с ограниченными возможностями</w:t>
            </w:r>
            <w:r w:rsidR="00A877E3">
              <w:rPr>
                <w:sz w:val="24"/>
                <w:szCs w:val="24"/>
              </w:rPr>
              <w:t xml:space="preserve"> здоровья  по зрению</w:t>
            </w:r>
          </w:p>
          <w:p w:rsidR="00CB1A66" w:rsidRDefault="00CB1A66" w:rsidP="00CB1A66">
            <w:pPr>
              <w:widowControl w:val="0"/>
              <w:spacing w:line="250" w:lineRule="auto"/>
              <w:rPr>
                <w:sz w:val="24"/>
                <w:szCs w:val="24"/>
              </w:rPr>
            </w:pPr>
          </w:p>
          <w:p w:rsidR="00415AAF" w:rsidRPr="003522EB" w:rsidRDefault="00415AAF" w:rsidP="00CB1A66">
            <w:pPr>
              <w:widowControl w:val="0"/>
              <w:spacing w:line="250" w:lineRule="auto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AF" w:rsidRPr="003522EB" w:rsidRDefault="00415AAF" w:rsidP="006C4305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15.10-</w:t>
            </w:r>
          </w:p>
          <w:p w:rsidR="00415AAF" w:rsidRPr="003522EB" w:rsidRDefault="00415AAF" w:rsidP="006C4305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15.11.2017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AF" w:rsidRDefault="00CB1A66" w:rsidP="00CB1A66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42-08-64 </w:t>
            </w:r>
          </w:p>
          <w:p w:rsidR="00CB1A66" w:rsidRDefault="00CB1A66" w:rsidP="00CB1A66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 значимых программ и проектов администр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 города Ульяновска,</w:t>
            </w:r>
          </w:p>
          <w:p w:rsidR="00CC645B" w:rsidRDefault="00CB1A66" w:rsidP="00CB1A66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т.42-07-75 </w:t>
            </w:r>
            <w:r w:rsidR="00CC645B">
              <w:rPr>
                <w:sz w:val="24"/>
                <w:szCs w:val="24"/>
              </w:rPr>
              <w:t>-</w:t>
            </w:r>
          </w:p>
          <w:p w:rsidR="00CB1A66" w:rsidRDefault="00CB1A66" w:rsidP="00CB1A66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Ленинский район,</w:t>
            </w:r>
          </w:p>
          <w:p w:rsidR="00CB1A66" w:rsidRDefault="00CB1A66" w:rsidP="00CB1A66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т.45-30-47 -Засвияжский район,</w:t>
            </w:r>
          </w:p>
          <w:p w:rsidR="00CC645B" w:rsidRDefault="00CB1A66" w:rsidP="00CB1A66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т.54-10-49 </w:t>
            </w:r>
          </w:p>
          <w:p w:rsidR="00CB1A66" w:rsidRDefault="00CB1A66" w:rsidP="00CB1A66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Заволжский район,</w:t>
            </w:r>
          </w:p>
          <w:p w:rsidR="00CB1A66" w:rsidRPr="003522EB" w:rsidRDefault="00CB1A66" w:rsidP="00CB1A66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т.35-72-48 -Железнодорожный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AF" w:rsidRPr="003522EB" w:rsidRDefault="00415AAF" w:rsidP="006C4305">
            <w:pPr>
              <w:pStyle w:val="af0"/>
              <w:widowControl w:val="0"/>
              <w:snapToGrid w:val="0"/>
              <w:spacing w:after="0" w:line="25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66" w:rsidRDefault="00CB1A66" w:rsidP="00CB1A66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социально значимых программ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ектов администрации 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Ульяновска, Ульяно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ское областное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венное казенное учрежд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социальной защиты населения в городе Уль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новске (далее -</w:t>
            </w:r>
          </w:p>
          <w:p w:rsidR="00415AAF" w:rsidRPr="003522EB" w:rsidRDefault="00CB1A66" w:rsidP="00CB1A66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УОГКУСЗН в г. Ульяно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ске) (по согласованию)</w:t>
            </w:r>
          </w:p>
        </w:tc>
      </w:tr>
      <w:tr w:rsidR="00415AAF" w:rsidRPr="00F86515" w:rsidTr="00B827B5">
        <w:trPr>
          <w:trHeight w:val="4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AF" w:rsidRPr="00E368BA" w:rsidRDefault="00415AAF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spacing w:line="25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B71" w:rsidRDefault="00415AAF" w:rsidP="00347B71">
            <w:pPr>
              <w:widowControl w:val="0"/>
              <w:spacing w:line="250" w:lineRule="auto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Обследование жи</w:t>
            </w:r>
            <w:r>
              <w:rPr>
                <w:sz w:val="24"/>
                <w:szCs w:val="24"/>
              </w:rPr>
              <w:t xml:space="preserve">лищно-бытовых условий </w:t>
            </w:r>
            <w:r w:rsidR="00347B71" w:rsidRPr="003522EB">
              <w:rPr>
                <w:sz w:val="24"/>
                <w:szCs w:val="24"/>
              </w:rPr>
              <w:t>граждан с ограниченными возможностями</w:t>
            </w:r>
            <w:r w:rsidR="00347B71">
              <w:rPr>
                <w:sz w:val="24"/>
                <w:szCs w:val="24"/>
              </w:rPr>
              <w:t xml:space="preserve"> здоровья  по зрению</w:t>
            </w:r>
          </w:p>
          <w:p w:rsidR="00415AAF" w:rsidRPr="003522EB" w:rsidRDefault="00415AAF" w:rsidP="006C4305">
            <w:pPr>
              <w:widowControl w:val="0"/>
              <w:spacing w:line="25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AF" w:rsidRPr="003522EB" w:rsidRDefault="00415AAF" w:rsidP="006C4305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15.10-</w:t>
            </w:r>
          </w:p>
          <w:p w:rsidR="00415AAF" w:rsidRPr="003522EB" w:rsidRDefault="00415AAF" w:rsidP="006C4305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15.11.2017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AF" w:rsidRPr="003522EB" w:rsidRDefault="00FF5BD2" w:rsidP="006C4305">
            <w:pPr>
              <w:pStyle w:val="af0"/>
              <w:widowControl w:val="0"/>
              <w:snapToGrid w:val="0"/>
              <w:spacing w:after="0" w:line="25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415AAF" w:rsidRPr="003522EB">
              <w:rPr>
                <w:sz w:val="24"/>
                <w:szCs w:val="24"/>
              </w:rPr>
              <w:t>а дому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5AAF" w:rsidRPr="003522EB" w:rsidRDefault="00EA08E6" w:rsidP="006C4305">
            <w:pPr>
              <w:pStyle w:val="af0"/>
              <w:widowControl w:val="0"/>
              <w:snapToGrid w:val="0"/>
              <w:spacing w:after="0" w:line="25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 по городу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A66" w:rsidRPr="003522EB" w:rsidRDefault="00415AAF" w:rsidP="00CB1A66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УОГКУСЗН в г. Ульяно</w:t>
            </w:r>
            <w:r>
              <w:rPr>
                <w:sz w:val="24"/>
                <w:szCs w:val="24"/>
              </w:rPr>
              <w:t>в</w:t>
            </w:r>
            <w:r w:rsidR="00CB1A66">
              <w:rPr>
                <w:sz w:val="24"/>
                <w:szCs w:val="24"/>
              </w:rPr>
              <w:t>ске</w:t>
            </w:r>
            <w:r>
              <w:rPr>
                <w:sz w:val="24"/>
                <w:szCs w:val="24"/>
              </w:rPr>
              <w:t xml:space="preserve"> </w:t>
            </w:r>
            <w:r w:rsidR="00CB1A66">
              <w:rPr>
                <w:sz w:val="24"/>
                <w:szCs w:val="24"/>
              </w:rPr>
              <w:t>(по согласованию)</w:t>
            </w:r>
          </w:p>
          <w:p w:rsidR="00415AAF" w:rsidRPr="003522EB" w:rsidRDefault="00415AAF" w:rsidP="006C4305">
            <w:pPr>
              <w:widowControl w:val="0"/>
              <w:spacing w:line="250" w:lineRule="auto"/>
              <w:jc w:val="center"/>
              <w:rPr>
                <w:sz w:val="24"/>
                <w:szCs w:val="24"/>
              </w:rPr>
            </w:pPr>
          </w:p>
        </w:tc>
      </w:tr>
      <w:tr w:rsidR="0071084C" w:rsidRPr="00F86515" w:rsidTr="00B827B5">
        <w:trPr>
          <w:trHeight w:val="46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spacing w:line="25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rPr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Круглый стол в рамках месячника «Белая трость» с гражданами с ограниченными во</w:t>
            </w:r>
            <w:r w:rsidRPr="003522EB">
              <w:rPr>
                <w:sz w:val="24"/>
                <w:szCs w:val="24"/>
              </w:rPr>
              <w:t>з</w:t>
            </w:r>
            <w:r w:rsidRPr="003522EB">
              <w:rPr>
                <w:sz w:val="24"/>
                <w:szCs w:val="24"/>
              </w:rPr>
              <w:t>можностями зд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ровья-инвалидовпо зрению. Юридические консультации и консультиров</w:t>
            </w:r>
            <w:r w:rsidRPr="003522EB">
              <w:rPr>
                <w:sz w:val="24"/>
                <w:szCs w:val="24"/>
              </w:rPr>
              <w:t>а</w:t>
            </w:r>
            <w:r w:rsidRPr="003522EB">
              <w:rPr>
                <w:sz w:val="24"/>
                <w:szCs w:val="24"/>
              </w:rPr>
              <w:t xml:space="preserve">ние по мерам социальной поддержки </w:t>
            </w:r>
            <w:r>
              <w:rPr>
                <w:sz w:val="24"/>
                <w:szCs w:val="24"/>
              </w:rPr>
              <w:t>инвал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дов по зрению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19.10.2017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Библиотека 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30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Библиотека № 3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Всероссийское общество слепых</w:t>
            </w:r>
            <w:r>
              <w:rPr>
                <w:sz w:val="24"/>
                <w:szCs w:val="24"/>
              </w:rPr>
              <w:t xml:space="preserve">, </w:t>
            </w:r>
            <w:r w:rsidRPr="003522EB">
              <w:rPr>
                <w:sz w:val="24"/>
                <w:szCs w:val="24"/>
              </w:rPr>
              <w:t>Центр обеспечения ТСР и СКЛ</w:t>
            </w:r>
            <w:r>
              <w:rPr>
                <w:sz w:val="24"/>
                <w:szCs w:val="24"/>
              </w:rPr>
              <w:t xml:space="preserve">, </w:t>
            </w:r>
            <w:r w:rsidRPr="003522EB">
              <w:rPr>
                <w:sz w:val="24"/>
                <w:szCs w:val="24"/>
              </w:rPr>
              <w:t>УОГКУСЗН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в г. Ульяновске</w:t>
            </w:r>
            <w:r>
              <w:rPr>
                <w:sz w:val="24"/>
                <w:szCs w:val="24"/>
              </w:rPr>
              <w:t xml:space="preserve"> (по согл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сованию)</w:t>
            </w:r>
          </w:p>
        </w:tc>
      </w:tr>
      <w:tr w:rsidR="0071084C" w:rsidRPr="00F86515" w:rsidTr="00B827B5">
        <w:trPr>
          <w:trHeight w:val="5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4E723E" w:rsidRDefault="0071084C" w:rsidP="00567FE3">
            <w:pPr>
              <w:jc w:val="both"/>
              <w:rPr>
                <w:sz w:val="24"/>
                <w:szCs w:val="24"/>
              </w:rPr>
            </w:pPr>
            <w:r w:rsidRPr="004E723E">
              <w:rPr>
                <w:sz w:val="24"/>
                <w:szCs w:val="24"/>
              </w:rPr>
              <w:t>«Святой благовест несохранившихся храмов Си</w:t>
            </w:r>
            <w:r w:rsidRPr="004E723E">
              <w:rPr>
                <w:sz w:val="24"/>
                <w:szCs w:val="24"/>
              </w:rPr>
              <w:t>м</w:t>
            </w:r>
            <w:r w:rsidRPr="004E723E">
              <w:rPr>
                <w:sz w:val="24"/>
                <w:szCs w:val="24"/>
              </w:rPr>
              <w:t>бирской земли</w:t>
            </w:r>
            <w:r>
              <w:rPr>
                <w:sz w:val="24"/>
                <w:szCs w:val="24"/>
              </w:rPr>
              <w:t xml:space="preserve">». Работа фотовыставки в </w:t>
            </w:r>
            <w:r w:rsidRPr="004E723E">
              <w:rPr>
                <w:sz w:val="24"/>
                <w:szCs w:val="24"/>
              </w:rPr>
              <w:t>рамках реализации одноимённого  проекта в рамках Ме</w:t>
            </w:r>
            <w:r w:rsidRPr="004E723E">
              <w:rPr>
                <w:sz w:val="24"/>
                <w:szCs w:val="24"/>
              </w:rPr>
              <w:t>ж</w:t>
            </w:r>
            <w:r w:rsidRPr="004E723E">
              <w:rPr>
                <w:sz w:val="24"/>
                <w:szCs w:val="24"/>
              </w:rPr>
              <w:t>дународного грантового конкурса   «Православная инициатива»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4E723E" w:rsidRDefault="0071084C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15.10.2017</w:t>
            </w:r>
            <w:r w:rsidRPr="004E723E">
              <w:rPr>
                <w:sz w:val="24"/>
                <w:szCs w:val="24"/>
              </w:rPr>
              <w:t xml:space="preserve"> – 15</w:t>
            </w:r>
            <w:r>
              <w:rPr>
                <w:sz w:val="24"/>
                <w:szCs w:val="24"/>
              </w:rPr>
              <w:t>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4E723E" w:rsidRDefault="0071084C" w:rsidP="00567FE3">
            <w:pPr>
              <w:jc w:val="center"/>
              <w:rPr>
                <w:sz w:val="24"/>
                <w:szCs w:val="24"/>
              </w:rPr>
            </w:pPr>
            <w:r w:rsidRPr="004E723E">
              <w:rPr>
                <w:sz w:val="24"/>
                <w:szCs w:val="24"/>
              </w:rPr>
              <w:t>Областная специализ</w:t>
            </w:r>
            <w:r w:rsidRPr="004E723E">
              <w:rPr>
                <w:sz w:val="24"/>
                <w:szCs w:val="24"/>
              </w:rPr>
              <w:t>и</w:t>
            </w:r>
            <w:r w:rsidRPr="004E723E">
              <w:rPr>
                <w:sz w:val="24"/>
                <w:szCs w:val="24"/>
              </w:rPr>
              <w:t>рованная библиотека для слепых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4E723E" w:rsidRDefault="00D512AE" w:rsidP="00D51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 </w:t>
            </w:r>
            <w:r w:rsidR="0071084C">
              <w:rPr>
                <w:sz w:val="24"/>
                <w:szCs w:val="24"/>
              </w:rPr>
              <w:t xml:space="preserve">/50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4E723E" w:rsidRDefault="0071084C" w:rsidP="00567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организации досуга насе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86515" w:rsidTr="00B827B5">
        <w:trPr>
          <w:trHeight w:val="5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«Формула жизненного успеха». Книжная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ставка - просмотр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15.10.2017- 15.11.2017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D512AE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86515" w:rsidTr="00B827B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F605CB" w:rsidRDefault="0071084C" w:rsidP="00567FE3">
            <w:pPr>
              <w:jc w:val="both"/>
              <w:rPr>
                <w:sz w:val="24"/>
                <w:szCs w:val="24"/>
              </w:rPr>
            </w:pPr>
            <w:r w:rsidRPr="00F605CB">
              <w:rPr>
                <w:sz w:val="24"/>
                <w:szCs w:val="24"/>
              </w:rPr>
              <w:t>«Они сердцем видят жизнь». Книжная выста</w:t>
            </w:r>
            <w:r w:rsidRPr="00F605CB">
              <w:rPr>
                <w:sz w:val="24"/>
                <w:szCs w:val="24"/>
              </w:rPr>
              <w:t>в</w:t>
            </w:r>
            <w:r w:rsidRPr="00F605CB">
              <w:rPr>
                <w:sz w:val="24"/>
                <w:szCs w:val="24"/>
              </w:rPr>
              <w:t>ка, посвященная людям, лишенным зрения: композ</w:t>
            </w:r>
            <w:r w:rsidRPr="00F605CB">
              <w:rPr>
                <w:sz w:val="24"/>
                <w:szCs w:val="24"/>
              </w:rPr>
              <w:t>и</w:t>
            </w:r>
            <w:r w:rsidRPr="00F605CB">
              <w:rPr>
                <w:sz w:val="24"/>
                <w:szCs w:val="24"/>
              </w:rPr>
              <w:t>торам, художникам, писателям, поэтам и певцам прошлого и современности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15.10.2017- 15.11.2017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6D1A69" w:rsidRDefault="0071084C" w:rsidP="00567FE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Библиотека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D512AE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86515" w:rsidTr="00B827B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jc w:val="both"/>
              <w:rPr>
                <w:sz w:val="24"/>
                <w:szCs w:val="24"/>
              </w:rPr>
            </w:pPr>
            <w:r w:rsidRPr="00F605CB">
              <w:rPr>
                <w:sz w:val="24"/>
                <w:szCs w:val="24"/>
              </w:rPr>
              <w:t xml:space="preserve">«Душу исцелит добро». </w:t>
            </w:r>
            <w:r>
              <w:rPr>
                <w:sz w:val="24"/>
                <w:szCs w:val="24"/>
              </w:rPr>
              <w:t>Книжная выставка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15.10.2017- 15.11.2017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jc w:val="center"/>
              <w:rPr>
                <w:sz w:val="24"/>
                <w:szCs w:val="24"/>
              </w:rPr>
            </w:pPr>
            <w:r w:rsidRPr="006D1A69">
              <w:rPr>
                <w:sz w:val="24"/>
                <w:szCs w:val="24"/>
                <w:shd w:val="clear" w:color="auto" w:fill="FFFFFF"/>
              </w:rPr>
              <w:t>Библиотека №15 им. Н.Благова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D512AE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86515" w:rsidTr="00B827B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D512AE" w:rsidRDefault="0071084C" w:rsidP="00567FE3">
            <w:pPr>
              <w:jc w:val="both"/>
              <w:rPr>
                <w:sz w:val="24"/>
                <w:szCs w:val="24"/>
                <w:lang w:eastAsia="zh-CN"/>
              </w:rPr>
            </w:pPr>
            <w:r w:rsidRPr="00D512AE">
              <w:rPr>
                <w:sz w:val="24"/>
              </w:rPr>
              <w:t>«Искусство, несущее свет»</w:t>
            </w:r>
          </w:p>
          <w:p w:rsidR="0071084C" w:rsidRPr="00AC4098" w:rsidRDefault="0071084C" w:rsidP="00567FE3">
            <w:pPr>
              <w:jc w:val="both"/>
              <w:rPr>
                <w:sz w:val="24"/>
                <w:szCs w:val="24"/>
                <w:lang w:eastAsia="zh-CN"/>
              </w:rPr>
            </w:pPr>
            <w:r w:rsidRPr="00AC4098">
              <w:rPr>
                <w:sz w:val="24"/>
              </w:rPr>
              <w:t xml:space="preserve">Оформление школьного стенда, посвященного творчеству слепых музыкантов.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 w:rsidRPr="00AC4098">
              <w:rPr>
                <w:sz w:val="24"/>
              </w:rPr>
              <w:t>15.10.2017 – 30.10.2017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 w:rsidRPr="00AC4098">
              <w:rPr>
                <w:sz w:val="24"/>
              </w:rPr>
              <w:t>МБУ ДО ДШИ №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 w:rsidRPr="00AC4098">
              <w:rPr>
                <w:sz w:val="24"/>
              </w:rPr>
              <w:t>Зрители – уч</w:t>
            </w:r>
            <w:r w:rsidRPr="00AC4098">
              <w:rPr>
                <w:sz w:val="24"/>
              </w:rPr>
              <w:t>а</w:t>
            </w:r>
            <w:r w:rsidRPr="00AC4098">
              <w:rPr>
                <w:sz w:val="24"/>
              </w:rPr>
              <w:t>щиеся и род</w:t>
            </w:r>
            <w:r w:rsidRPr="00AC4098">
              <w:rPr>
                <w:sz w:val="24"/>
              </w:rPr>
              <w:t>и</w:t>
            </w:r>
            <w:r w:rsidRPr="00AC4098">
              <w:rPr>
                <w:sz w:val="24"/>
              </w:rPr>
              <w:t>тели ДШИ № 10 – 600 чел</w:t>
            </w:r>
            <w:r w:rsidRPr="00AC4098">
              <w:rPr>
                <w:sz w:val="24"/>
              </w:rPr>
              <w:t>о</w:t>
            </w:r>
            <w:r w:rsidRPr="00AC4098">
              <w:rPr>
                <w:sz w:val="24"/>
              </w:rPr>
              <w:t>век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86515" w:rsidTr="00B827B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jc w:val="both"/>
              <w:rPr>
                <w:sz w:val="24"/>
                <w:lang w:eastAsia="zh-CN"/>
              </w:rPr>
            </w:pPr>
            <w:r w:rsidRPr="00AC4098">
              <w:rPr>
                <w:sz w:val="24"/>
              </w:rPr>
              <w:t>«О чем рассказала музыка» концерт в д/с №85 в рамках проекта «Белая трость». Работа с детьми-инвалидами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jc w:val="center"/>
              <w:rPr>
                <w:rFonts w:eastAsia="Calibri"/>
                <w:sz w:val="24"/>
                <w:lang w:eastAsia="zh-CN"/>
              </w:rPr>
            </w:pPr>
            <w:r w:rsidRPr="00AC4098">
              <w:rPr>
                <w:rFonts w:eastAsia="Calibri"/>
                <w:sz w:val="24"/>
              </w:rPr>
              <w:t>16</w:t>
            </w:r>
            <w:r>
              <w:rPr>
                <w:rFonts w:eastAsia="Calibri"/>
                <w:sz w:val="24"/>
              </w:rPr>
              <w:t>.10.2017</w:t>
            </w:r>
          </w:p>
          <w:p w:rsidR="0071084C" w:rsidRPr="00AC4098" w:rsidRDefault="0071084C" w:rsidP="00567FE3">
            <w:pPr>
              <w:jc w:val="center"/>
              <w:rPr>
                <w:rFonts w:eastAsia="Calibri"/>
                <w:sz w:val="24"/>
              </w:rPr>
            </w:pPr>
            <w:r w:rsidRPr="00AC4098">
              <w:rPr>
                <w:rFonts w:eastAsia="Calibri"/>
                <w:sz w:val="24"/>
              </w:rPr>
              <w:t>14</w:t>
            </w:r>
            <w:r>
              <w:rPr>
                <w:rFonts w:eastAsia="Calibri"/>
                <w:sz w:val="24"/>
              </w:rPr>
              <w:t>.</w:t>
            </w:r>
            <w:r w:rsidRPr="00AC4098">
              <w:rPr>
                <w:rFonts w:eastAsia="Calibri"/>
                <w:sz w:val="24"/>
              </w:rPr>
              <w:t>30</w:t>
            </w:r>
          </w:p>
          <w:p w:rsidR="0071084C" w:rsidRPr="00AC4098" w:rsidRDefault="0071084C" w:rsidP="00567FE3">
            <w:pPr>
              <w:jc w:val="center"/>
              <w:rPr>
                <w:rFonts w:eastAsia="Calibri"/>
                <w:sz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jc w:val="center"/>
              <w:rPr>
                <w:sz w:val="24"/>
                <w:lang w:eastAsia="zh-CN"/>
              </w:rPr>
            </w:pPr>
            <w:r w:rsidRPr="00AC4098">
              <w:rPr>
                <w:rFonts w:eastAsia="Calibri"/>
                <w:sz w:val="24"/>
              </w:rPr>
              <w:t>д/с №85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jc w:val="center"/>
              <w:rPr>
                <w:sz w:val="24"/>
              </w:rPr>
            </w:pPr>
            <w:r w:rsidRPr="00AC4098">
              <w:rPr>
                <w:sz w:val="24"/>
              </w:rPr>
              <w:t>Учащиеся ДШИ, восп</w:t>
            </w:r>
            <w:r w:rsidRPr="00AC4098">
              <w:rPr>
                <w:sz w:val="24"/>
              </w:rPr>
              <w:t>и</w:t>
            </w:r>
            <w:r w:rsidRPr="00AC4098">
              <w:rPr>
                <w:sz w:val="24"/>
              </w:rPr>
              <w:t>танники д/с №85, воспит</w:t>
            </w:r>
            <w:r w:rsidRPr="00AC4098">
              <w:rPr>
                <w:sz w:val="24"/>
              </w:rPr>
              <w:t>а</w:t>
            </w:r>
            <w:r w:rsidRPr="00AC4098">
              <w:rPr>
                <w:sz w:val="24"/>
              </w:rPr>
              <w:t>тели д/с.</w:t>
            </w:r>
          </w:p>
          <w:p w:rsidR="0071084C" w:rsidRPr="00AC4098" w:rsidRDefault="00D512AE" w:rsidP="00D512AE">
            <w:pPr>
              <w:jc w:val="center"/>
              <w:rPr>
                <w:sz w:val="24"/>
                <w:lang w:eastAsia="zh-CN"/>
              </w:rPr>
            </w:pPr>
            <w:r>
              <w:rPr>
                <w:sz w:val="24"/>
              </w:rPr>
              <w:t>30/20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86515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6D1A69" w:rsidRDefault="0071084C" w:rsidP="00567FE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D1A69">
              <w:rPr>
                <w:rFonts w:ascii="Times New Roman" w:hAnsi="Times New Roman" w:cs="Times New Roman"/>
                <w:sz w:val="24"/>
                <w:szCs w:val="24"/>
              </w:rPr>
              <w:t>Возвысим душу до добра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Урок добра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стиемсотрудников специальной Областной  библиот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1A69"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6D1A69">
              <w:rPr>
                <w:rFonts w:ascii="Times New Roman" w:hAnsi="Times New Roman" w:cs="Times New Roman"/>
                <w:sz w:val="24"/>
                <w:szCs w:val="24"/>
              </w:rPr>
              <w:t>слепых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уч-ся 8-9 кл.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  <w:p w:rsidR="0071084C" w:rsidRPr="006D1A69" w:rsidRDefault="0071084C" w:rsidP="00567F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jc w:val="center"/>
              <w:rPr>
                <w:sz w:val="24"/>
                <w:szCs w:val="24"/>
              </w:rPr>
            </w:pPr>
            <w:r w:rsidRPr="006D1A69">
              <w:rPr>
                <w:sz w:val="24"/>
                <w:szCs w:val="24"/>
                <w:shd w:val="clear" w:color="auto" w:fill="FFFFFF"/>
              </w:rPr>
              <w:t>Библиотека №15 им. Н.Благова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D512AE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86515" w:rsidTr="00B827B5">
        <w:trPr>
          <w:trHeight w:val="25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spacing w:before="100" w:beforeAutospacing="1" w:after="225" w:line="288" w:lineRule="auto"/>
              <w:jc w:val="both"/>
              <w:rPr>
                <w:color w:val="212121"/>
                <w:sz w:val="24"/>
              </w:rPr>
            </w:pPr>
            <w:r w:rsidRPr="00AC4098">
              <w:rPr>
                <w:sz w:val="24"/>
              </w:rPr>
              <w:t> </w:t>
            </w:r>
            <w:r w:rsidRPr="00AC4098">
              <w:rPr>
                <w:color w:val="212121"/>
                <w:sz w:val="24"/>
              </w:rPr>
              <w:t>«Белая трость» - урок толерантности для уч</w:t>
            </w:r>
            <w:r w:rsidRPr="00AC4098">
              <w:rPr>
                <w:color w:val="212121"/>
                <w:sz w:val="24"/>
              </w:rPr>
              <w:t>а</w:t>
            </w:r>
            <w:r w:rsidRPr="00AC4098">
              <w:rPr>
                <w:color w:val="212121"/>
                <w:sz w:val="24"/>
              </w:rPr>
              <w:t>щихся ДШИ №7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spacing w:before="100" w:beforeAutospacing="1"/>
              <w:jc w:val="center"/>
              <w:rPr>
                <w:sz w:val="24"/>
              </w:rPr>
            </w:pPr>
            <w:r w:rsidRPr="00AC4098">
              <w:rPr>
                <w:sz w:val="24"/>
              </w:rPr>
              <w:t>18</w:t>
            </w:r>
            <w:r>
              <w:rPr>
                <w:sz w:val="24"/>
              </w:rPr>
              <w:t>.10.2017</w:t>
            </w:r>
          </w:p>
          <w:p w:rsidR="0071084C" w:rsidRPr="00AC4098" w:rsidRDefault="0071084C" w:rsidP="00567FE3">
            <w:pPr>
              <w:jc w:val="center"/>
              <w:rPr>
                <w:sz w:val="24"/>
              </w:rPr>
            </w:pPr>
            <w:r w:rsidRPr="00AC4098">
              <w:rPr>
                <w:sz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spacing w:before="100" w:beforeAutospacing="1"/>
              <w:jc w:val="center"/>
              <w:rPr>
                <w:sz w:val="24"/>
              </w:rPr>
            </w:pPr>
            <w:r w:rsidRPr="00AC4098">
              <w:rPr>
                <w:sz w:val="24"/>
              </w:rPr>
              <w:t>ДШИ №7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spacing w:before="100" w:beforeAutospacing="1"/>
              <w:jc w:val="center"/>
              <w:rPr>
                <w:sz w:val="24"/>
              </w:rPr>
            </w:pPr>
            <w:r w:rsidRPr="00AC4098">
              <w:rPr>
                <w:sz w:val="24"/>
              </w:rPr>
              <w:t xml:space="preserve">20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86515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jc w:val="both"/>
              <w:rPr>
                <w:sz w:val="24"/>
                <w:szCs w:val="24"/>
                <w:lang w:eastAsia="ar-SA"/>
              </w:rPr>
            </w:pPr>
            <w:r w:rsidRPr="00B072B0">
              <w:rPr>
                <w:sz w:val="24"/>
                <w:szCs w:val="24"/>
                <w:lang w:eastAsia="ar-SA"/>
              </w:rPr>
              <w:t>«</w:t>
            </w:r>
            <w:r w:rsidRPr="00B072B0">
              <w:rPr>
                <w:sz w:val="24"/>
                <w:szCs w:val="24"/>
              </w:rPr>
              <w:t xml:space="preserve">Толерантность, равноправие,интеграция» </w:t>
            </w:r>
            <w:r>
              <w:rPr>
                <w:sz w:val="24"/>
                <w:szCs w:val="24"/>
                <w:lang w:eastAsia="ar-SA"/>
              </w:rPr>
              <w:t xml:space="preserve">Круглый стол, посвященный </w:t>
            </w:r>
            <w:r w:rsidRPr="00B072B0">
              <w:rPr>
                <w:sz w:val="24"/>
                <w:szCs w:val="24"/>
              </w:rPr>
              <w:t>Международному Дню белой трости</w:t>
            </w:r>
            <w:r>
              <w:rPr>
                <w:sz w:val="24"/>
                <w:szCs w:val="24"/>
              </w:rPr>
              <w:t>, заседание</w:t>
            </w:r>
          </w:p>
          <w:p w:rsidR="0071084C" w:rsidRPr="00B072B0" w:rsidRDefault="0071084C" w:rsidP="00567FE3">
            <w:pPr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клуба «Забота»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19.10.2017</w:t>
            </w:r>
          </w:p>
          <w:p w:rsidR="0071084C" w:rsidRPr="00035F59" w:rsidRDefault="0071084C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6D1A69" w:rsidRDefault="0071084C" w:rsidP="00567FE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D512AE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 xml:space="preserve">15-18 </w:t>
            </w:r>
            <w:r w:rsidR="0071084C">
              <w:rPr>
                <w:sz w:val="24"/>
                <w:szCs w:val="24"/>
                <w:lang w:eastAsia="ar-SA"/>
              </w:rPr>
              <w:t xml:space="preserve">/12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86515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pStyle w:val="10"/>
              <w:rPr>
                <w:rFonts w:cs="Times New Roman"/>
                <w:lang w:eastAsia="ru-RU"/>
              </w:rPr>
            </w:pPr>
            <w:r w:rsidRPr="00AC4098">
              <w:rPr>
                <w:rFonts w:cs="Times New Roman"/>
                <w:lang w:val="en-US"/>
              </w:rPr>
              <w:t>I</w:t>
            </w:r>
            <w:r w:rsidRPr="00AC4098">
              <w:rPr>
                <w:rFonts w:cs="Times New Roman"/>
              </w:rPr>
              <w:t xml:space="preserve"> Открытый городской фестиваль-конкурс хоров и ансамблей ветеранов «Душой и сердцем молоды».</w:t>
            </w:r>
          </w:p>
          <w:p w:rsidR="0071084C" w:rsidRPr="00AC4098" w:rsidRDefault="0071084C" w:rsidP="00567FE3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 w:rsidRPr="00AC4098">
              <w:t>22</w:t>
            </w:r>
            <w:r>
              <w:t>.10.2017</w:t>
            </w:r>
          </w:p>
          <w:p w:rsidR="0071084C" w:rsidRPr="00AC4098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 w:rsidRPr="00AC4098"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 w:rsidRPr="00AC4098">
              <w:t>ДК им. 1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4E25FA" w:rsidP="00567FE3">
            <w:pPr>
              <w:jc w:val="center"/>
              <w:rPr>
                <w:sz w:val="24"/>
                <w:szCs w:val="24"/>
                <w:lang w:eastAsia="zh-CN"/>
              </w:rPr>
            </w:pPr>
            <w:r>
              <w:t xml:space="preserve">700 /30 </w:t>
            </w:r>
          </w:p>
          <w:p w:rsidR="0071084C" w:rsidRPr="00AC4098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86515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«Наполним музыкой сердца». Литературно-музыкальная композиция по творчеству Э.Асадова совместно с обществом инвалидов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  <w:p w:rsidR="0071084C" w:rsidRDefault="0071084C" w:rsidP="00567F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6D1A69" w:rsidRDefault="0071084C" w:rsidP="00567FE3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Библиотека №4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4E25FA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/15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86515" w:rsidTr="00B827B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4E25FA">
            <w:pPr>
              <w:jc w:val="both"/>
              <w:rPr>
                <w:sz w:val="24"/>
              </w:rPr>
            </w:pPr>
            <w:r w:rsidRPr="004E25FA">
              <w:rPr>
                <w:color w:val="000000"/>
                <w:sz w:val="24"/>
              </w:rPr>
              <w:t>Мастер-класс «Песо</w:t>
            </w:r>
            <w:r w:rsidRPr="004E25FA">
              <w:rPr>
                <w:color w:val="000000"/>
                <w:sz w:val="24"/>
              </w:rPr>
              <w:t>ч</w:t>
            </w:r>
            <w:r w:rsidRPr="004E25FA">
              <w:rPr>
                <w:color w:val="000000"/>
                <w:sz w:val="24"/>
              </w:rPr>
              <w:t>ная терапия»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jc w:val="center"/>
              <w:rPr>
                <w:color w:val="000000"/>
                <w:sz w:val="24"/>
                <w:szCs w:val="24"/>
              </w:rPr>
            </w:pPr>
            <w:r w:rsidRPr="00AC4098"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.10.2017</w:t>
            </w:r>
          </w:p>
          <w:p w:rsidR="0071084C" w:rsidRPr="00AC4098" w:rsidRDefault="0071084C" w:rsidP="00567FE3">
            <w:pPr>
              <w:jc w:val="center"/>
              <w:rPr>
                <w:color w:val="000000"/>
                <w:sz w:val="24"/>
                <w:szCs w:val="23"/>
              </w:rPr>
            </w:pPr>
            <w:r w:rsidRPr="00AC4098">
              <w:rPr>
                <w:color w:val="000000"/>
                <w:sz w:val="24"/>
              </w:rPr>
              <w:t>12.00-12.40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 w:rsidRPr="00AC4098">
              <w:rPr>
                <w:sz w:val="24"/>
              </w:rPr>
              <w:t>О</w:t>
            </w:r>
            <w:r w:rsidR="004E25FA">
              <w:rPr>
                <w:sz w:val="24"/>
              </w:rPr>
              <w:t>Г</w:t>
            </w:r>
            <w:r w:rsidR="00031EE9">
              <w:rPr>
                <w:sz w:val="24"/>
              </w:rPr>
              <w:t>КОУ</w:t>
            </w:r>
          </w:p>
          <w:p w:rsidR="0071084C" w:rsidRPr="00AC4098" w:rsidRDefault="0071084C" w:rsidP="00567FE3">
            <w:pPr>
              <w:jc w:val="center"/>
              <w:rPr>
                <w:sz w:val="24"/>
              </w:rPr>
            </w:pPr>
            <w:r w:rsidRPr="00AC4098">
              <w:rPr>
                <w:sz w:val="24"/>
              </w:rPr>
              <w:t>"Школа-интернат для обучающихся с огран</w:t>
            </w:r>
            <w:r w:rsidRPr="00AC4098">
              <w:rPr>
                <w:sz w:val="24"/>
              </w:rPr>
              <w:t>и</w:t>
            </w:r>
            <w:r w:rsidRPr="00AC4098">
              <w:rPr>
                <w:sz w:val="24"/>
              </w:rPr>
              <w:t>ченными</w:t>
            </w:r>
          </w:p>
          <w:p w:rsidR="0071084C" w:rsidRPr="00AC4098" w:rsidRDefault="0071084C" w:rsidP="00567FE3">
            <w:pPr>
              <w:spacing w:line="276" w:lineRule="auto"/>
              <w:jc w:val="center"/>
              <w:rPr>
                <w:sz w:val="24"/>
              </w:rPr>
            </w:pPr>
            <w:r w:rsidRPr="00AC4098">
              <w:rPr>
                <w:sz w:val="24"/>
              </w:rPr>
              <w:t>возможностями  здор</w:t>
            </w:r>
            <w:r w:rsidRPr="00AC4098">
              <w:rPr>
                <w:sz w:val="24"/>
              </w:rPr>
              <w:t>о</w:t>
            </w:r>
            <w:r w:rsidRPr="00AC4098">
              <w:rPr>
                <w:sz w:val="24"/>
              </w:rPr>
              <w:t>вья № 91"</w:t>
            </w:r>
            <w:r w:rsidR="00031EE9">
              <w:rPr>
                <w:sz w:val="24"/>
              </w:rPr>
              <w:t xml:space="preserve"> (далее: шк</w:t>
            </w:r>
            <w:r w:rsidR="00031EE9">
              <w:rPr>
                <w:sz w:val="24"/>
              </w:rPr>
              <w:t>о</w:t>
            </w:r>
            <w:r w:rsidR="00031EE9">
              <w:rPr>
                <w:sz w:val="24"/>
              </w:rPr>
              <w:t>ла</w:t>
            </w:r>
            <w:r w:rsidR="004F5A54">
              <w:rPr>
                <w:sz w:val="24"/>
              </w:rPr>
              <w:t xml:space="preserve">-интернат </w:t>
            </w:r>
            <w:r w:rsidR="00031EE9">
              <w:rPr>
                <w:sz w:val="24"/>
              </w:rPr>
              <w:t xml:space="preserve"> №91)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4E25FA" w:rsidP="004E25FA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10/10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86515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F57B11" w:rsidRDefault="0071084C" w:rsidP="00031EE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 w:rsidRPr="00F57B11">
              <w:rPr>
                <w:color w:val="000000"/>
                <w:sz w:val="24"/>
                <w:szCs w:val="24"/>
              </w:rPr>
              <w:t>«Каждый мне весел, каждый мне друг…» – концерт</w:t>
            </w:r>
            <w:r>
              <w:rPr>
                <w:color w:val="000000"/>
                <w:sz w:val="24"/>
                <w:szCs w:val="24"/>
              </w:rPr>
              <w:t xml:space="preserve"> к </w:t>
            </w:r>
            <w:r w:rsidRPr="00F57B11">
              <w:rPr>
                <w:color w:val="000000"/>
                <w:sz w:val="24"/>
                <w:szCs w:val="24"/>
              </w:rPr>
              <w:t>80-летию со дня рождения</w:t>
            </w:r>
            <w:r w:rsidR="00031EE9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Э.</w:t>
            </w:r>
            <w:r w:rsidRPr="00F57B11">
              <w:rPr>
                <w:color w:val="000000"/>
                <w:sz w:val="24"/>
                <w:szCs w:val="24"/>
              </w:rPr>
              <w:t xml:space="preserve">Успенского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jc w:val="center"/>
              <w:rPr>
                <w:color w:val="000000"/>
                <w:sz w:val="24"/>
                <w:szCs w:val="24"/>
              </w:rPr>
            </w:pPr>
            <w:r w:rsidRPr="00AC4098"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.10.2017</w:t>
            </w:r>
          </w:p>
          <w:p w:rsidR="0071084C" w:rsidRPr="00F57B11" w:rsidRDefault="0071084C" w:rsidP="00567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F57B11">
              <w:rPr>
                <w:color w:val="000000"/>
                <w:sz w:val="24"/>
                <w:szCs w:val="24"/>
                <w:lang w:val="en-US"/>
              </w:rPr>
              <w:t>18.00</w:t>
            </w:r>
          </w:p>
          <w:p w:rsidR="0071084C" w:rsidRPr="00F57B11" w:rsidRDefault="0071084C" w:rsidP="00567FE3">
            <w:pPr>
              <w:autoSpaceDE w:val="0"/>
              <w:autoSpaceDN w:val="0"/>
              <w:adjustRightInd w:val="0"/>
              <w:spacing w:before="100"/>
              <w:jc w:val="both"/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7B11">
              <w:rPr>
                <w:color w:val="000000"/>
                <w:sz w:val="24"/>
                <w:szCs w:val="24"/>
              </w:rPr>
              <w:t>ДШИ №6,</w:t>
            </w:r>
          </w:p>
          <w:p w:rsidR="0071084C" w:rsidRPr="00F57B11" w:rsidRDefault="0071084C" w:rsidP="00567FE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zh-CN"/>
              </w:rPr>
            </w:pPr>
            <w:r w:rsidRPr="00F57B11">
              <w:rPr>
                <w:color w:val="000000"/>
                <w:sz w:val="24"/>
                <w:szCs w:val="24"/>
              </w:rPr>
              <w:t>Камышинская, 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F57B11" w:rsidRDefault="0071084C" w:rsidP="00D91C0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 w:eastAsia="zh-CN"/>
              </w:rPr>
            </w:pPr>
            <w:r w:rsidRPr="00F57B11">
              <w:rPr>
                <w:color w:val="000000"/>
                <w:sz w:val="24"/>
                <w:szCs w:val="24"/>
                <w:lang w:val="en-US"/>
              </w:rPr>
              <w:t>25</w:t>
            </w:r>
            <w:r w:rsidR="00D91C0D">
              <w:rPr>
                <w:color w:val="000000"/>
                <w:sz w:val="24"/>
                <w:szCs w:val="24"/>
              </w:rPr>
              <w:t>/1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86515" w:rsidTr="00D91C0D">
        <w:trPr>
          <w:trHeight w:val="24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F7FB1">
              <w:rPr>
                <w:color w:val="000000"/>
                <w:sz w:val="24"/>
              </w:rPr>
              <w:t>Мастер-класс «Арт-терапия»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71084C" w:rsidP="00567FE3">
            <w:pPr>
              <w:jc w:val="center"/>
              <w:rPr>
                <w:color w:val="000000"/>
                <w:sz w:val="24"/>
                <w:szCs w:val="24"/>
              </w:rPr>
            </w:pPr>
            <w:r w:rsidRPr="00AC4098">
              <w:rPr>
                <w:color w:val="000000"/>
                <w:sz w:val="24"/>
              </w:rPr>
              <w:t>24</w:t>
            </w:r>
            <w:r>
              <w:rPr>
                <w:color w:val="000000"/>
                <w:sz w:val="24"/>
              </w:rPr>
              <w:t>.10.2017</w:t>
            </w:r>
          </w:p>
          <w:p w:rsidR="0071084C" w:rsidRPr="00AC4098" w:rsidRDefault="0071084C" w:rsidP="00567FE3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AC4098">
              <w:rPr>
                <w:color w:val="000000"/>
                <w:sz w:val="24"/>
              </w:rPr>
              <w:t>12.00-12.40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D91C0D" w:rsidP="00567FE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Школа</w:t>
            </w:r>
            <w:r w:rsidR="004F5A54">
              <w:rPr>
                <w:sz w:val="24"/>
              </w:rPr>
              <w:t>-итернат</w:t>
            </w:r>
            <w:r>
              <w:rPr>
                <w:sz w:val="24"/>
              </w:rPr>
              <w:t xml:space="preserve"> №91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AC4098" w:rsidRDefault="00D91C0D" w:rsidP="00567FE3">
            <w:pPr>
              <w:spacing w:before="100" w:beforeAutospacing="1"/>
              <w:jc w:val="center"/>
              <w:rPr>
                <w:color w:val="000000"/>
                <w:sz w:val="24"/>
                <w:szCs w:val="23"/>
              </w:rPr>
            </w:pPr>
            <w:r>
              <w:rPr>
                <w:color w:val="000000"/>
                <w:sz w:val="24"/>
                <w:szCs w:val="23"/>
              </w:rPr>
              <w:t>10/10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 xml:space="preserve">ния администрации города </w:t>
            </w:r>
            <w:r w:rsidRPr="005C51AA">
              <w:rPr>
                <w:sz w:val="24"/>
                <w:szCs w:val="24"/>
              </w:rPr>
              <w:lastRenderedPageBreak/>
              <w:t>Ульяновска</w:t>
            </w:r>
          </w:p>
        </w:tc>
      </w:tr>
      <w:tr w:rsidR="0071084C" w:rsidRPr="00F86515" w:rsidTr="00B827B5">
        <w:trPr>
          <w:trHeight w:val="457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065EE1" w:rsidRDefault="0071084C" w:rsidP="00D91C0D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lang w:eastAsia="zh-CN"/>
              </w:rPr>
            </w:pPr>
            <w:r w:rsidRPr="00065EE1">
              <w:rPr>
                <w:sz w:val="24"/>
              </w:rPr>
              <w:t>«Жил на свете Маршак Самуил…» – концерт класса учащихся преподавателя Столяровой Н.Н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065EE1" w:rsidRDefault="0071084C" w:rsidP="00567FE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en-US" w:eastAsia="zh-CN"/>
              </w:rPr>
            </w:pPr>
            <w:r w:rsidRPr="00065EE1">
              <w:rPr>
                <w:sz w:val="24"/>
                <w:lang w:val="en-US"/>
              </w:rPr>
              <w:t>28</w:t>
            </w:r>
            <w:r>
              <w:rPr>
                <w:color w:val="000000"/>
                <w:sz w:val="24"/>
              </w:rPr>
              <w:t>.10.2017</w:t>
            </w:r>
          </w:p>
          <w:p w:rsidR="0071084C" w:rsidRPr="00065EE1" w:rsidRDefault="0071084C" w:rsidP="00567FE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en-US"/>
              </w:rPr>
            </w:pPr>
            <w:r w:rsidRPr="00065EE1">
              <w:rPr>
                <w:sz w:val="24"/>
                <w:lang w:val="en-US"/>
              </w:rPr>
              <w:t>18.30</w:t>
            </w:r>
          </w:p>
          <w:p w:rsidR="0071084C" w:rsidRPr="00065EE1" w:rsidRDefault="0071084C" w:rsidP="00567FE3">
            <w:pPr>
              <w:suppressAutoHyphens/>
              <w:autoSpaceDE w:val="0"/>
              <w:autoSpaceDN w:val="0"/>
              <w:adjustRightInd w:val="0"/>
              <w:rPr>
                <w:sz w:val="24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065EE1" w:rsidRDefault="0071084C" w:rsidP="00567FE3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lang w:val="en-US" w:eastAsia="zh-CN"/>
              </w:rPr>
            </w:pPr>
            <w:r w:rsidRPr="00065EE1">
              <w:rPr>
                <w:sz w:val="24"/>
              </w:rPr>
              <w:t>ДШИ №6, Камышинская, 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40146A" w:rsidRDefault="0071084C" w:rsidP="00567FE3">
            <w:pPr>
              <w:autoSpaceDE w:val="0"/>
              <w:autoSpaceDN w:val="0"/>
              <w:adjustRightInd w:val="0"/>
              <w:jc w:val="center"/>
              <w:rPr>
                <w:sz w:val="24"/>
                <w:lang w:eastAsia="zh-CN"/>
              </w:rPr>
            </w:pPr>
            <w:r w:rsidRPr="00065EE1">
              <w:rPr>
                <w:sz w:val="24"/>
                <w:lang w:val="en-US"/>
              </w:rPr>
              <w:t xml:space="preserve">35 </w:t>
            </w:r>
            <w:r>
              <w:rPr>
                <w:sz w:val="24"/>
              </w:rPr>
              <w:t>/3</w:t>
            </w:r>
          </w:p>
          <w:p w:rsidR="0071084C" w:rsidRPr="00065EE1" w:rsidRDefault="0071084C" w:rsidP="00567FE3">
            <w:pPr>
              <w:autoSpaceDE w:val="0"/>
              <w:autoSpaceDN w:val="0"/>
              <w:adjustRightInd w:val="0"/>
              <w:jc w:val="center"/>
              <w:rPr>
                <w:sz w:val="24"/>
                <w:lang w:val="en-US"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7467A" w:rsidTr="00B827B5">
        <w:trPr>
          <w:trHeight w:val="53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065EE1" w:rsidRDefault="0071084C" w:rsidP="00567FE3">
            <w:pPr>
              <w:jc w:val="both"/>
              <w:rPr>
                <w:sz w:val="24"/>
                <w:szCs w:val="24"/>
                <w:lang w:eastAsia="zh-CN"/>
              </w:rPr>
            </w:pPr>
            <w:r w:rsidRPr="00065EE1">
              <w:rPr>
                <w:sz w:val="24"/>
              </w:rPr>
              <w:t>«Легенды Симбирской Земли» VII Открытый городской фестиваль творчества народов П</w:t>
            </w:r>
            <w:r w:rsidRPr="00065EE1">
              <w:rPr>
                <w:sz w:val="24"/>
              </w:rPr>
              <w:t>о</w:t>
            </w:r>
            <w:r w:rsidRPr="00065EE1">
              <w:rPr>
                <w:sz w:val="24"/>
              </w:rPr>
              <w:t>волжья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065EE1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 w:rsidRPr="00065EE1">
              <w:rPr>
                <w:sz w:val="24"/>
              </w:rPr>
              <w:t>31</w:t>
            </w:r>
            <w:r>
              <w:rPr>
                <w:color w:val="000000"/>
                <w:sz w:val="24"/>
              </w:rPr>
              <w:t>.10.2017</w:t>
            </w:r>
          </w:p>
          <w:p w:rsidR="0071084C" w:rsidRPr="00065EE1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 w:rsidRPr="00065EE1">
              <w:rPr>
                <w:sz w:val="24"/>
              </w:rPr>
              <w:t>18.00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065EE1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 w:rsidRPr="00065EE1">
              <w:rPr>
                <w:sz w:val="24"/>
              </w:rPr>
              <w:t>Большой зал ДК «Ру</w:t>
            </w:r>
            <w:r w:rsidRPr="00065EE1">
              <w:rPr>
                <w:sz w:val="24"/>
              </w:rPr>
              <w:t>с</w:t>
            </w:r>
            <w:r w:rsidRPr="00065EE1">
              <w:rPr>
                <w:sz w:val="24"/>
              </w:rPr>
              <w:t>лан»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065EE1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</w:rPr>
              <w:t xml:space="preserve">550 / 5 </w:t>
            </w:r>
          </w:p>
          <w:p w:rsidR="0071084C" w:rsidRPr="00065EE1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7467A" w:rsidTr="00B827B5">
        <w:trPr>
          <w:trHeight w:val="38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065EE1" w:rsidRDefault="0071084C" w:rsidP="00567FE3">
            <w:pPr>
              <w:pStyle w:val="af5"/>
              <w:jc w:val="both"/>
              <w:rPr>
                <w:bCs/>
              </w:rPr>
            </w:pPr>
            <w:r w:rsidRPr="00065EE1">
              <w:rPr>
                <w:bCs/>
              </w:rPr>
              <w:t>Праздничная прогр</w:t>
            </w:r>
            <w:r w:rsidR="00625464">
              <w:rPr>
                <w:bCs/>
              </w:rPr>
              <w:t>амма «В Единстве наша сила»</w:t>
            </w:r>
          </w:p>
          <w:p w:rsidR="0071084C" w:rsidRPr="00065EE1" w:rsidRDefault="0071084C" w:rsidP="00567FE3">
            <w:pPr>
              <w:jc w:val="both"/>
              <w:rPr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065EE1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 w:rsidRPr="00065EE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.11.2017</w:t>
            </w:r>
          </w:p>
          <w:p w:rsidR="0071084C" w:rsidRPr="00065EE1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 w:rsidRPr="00065EE1">
              <w:rPr>
                <w:sz w:val="24"/>
                <w:szCs w:val="24"/>
              </w:rPr>
              <w:t>13.00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065EE1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 w:rsidRPr="00065EE1">
              <w:rPr>
                <w:sz w:val="24"/>
                <w:szCs w:val="24"/>
              </w:rPr>
              <w:t>ДК им. 1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065EE1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700/ 25 </w:t>
            </w:r>
          </w:p>
          <w:p w:rsidR="0071084C" w:rsidRPr="00065EE1" w:rsidRDefault="0071084C" w:rsidP="00567FE3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pStyle w:val="a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B13">
              <w:rPr>
                <w:color w:val="000000"/>
              </w:rPr>
              <w:t>«</w:t>
            </w:r>
            <w:r w:rsidRPr="00F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вас открыты всегда сердца».   Тематич</w:t>
            </w:r>
            <w:r w:rsidRPr="00F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F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 программа, посвященная Международн</w:t>
            </w:r>
            <w:r w:rsidRPr="00F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05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Дню слепых для уч-ся школы-интерната №91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9.11.2017</w:t>
            </w:r>
          </w:p>
          <w:p w:rsidR="0071084C" w:rsidRDefault="0071084C" w:rsidP="00567F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40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/21 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>
            <w:r w:rsidRPr="005C51AA">
              <w:rPr>
                <w:sz w:val="24"/>
                <w:szCs w:val="24"/>
              </w:rPr>
              <w:t>Управление культуры и организации досуга насе</w:t>
            </w:r>
            <w:r w:rsidRPr="005C51AA">
              <w:rPr>
                <w:sz w:val="24"/>
                <w:szCs w:val="24"/>
              </w:rPr>
              <w:t>л</w:t>
            </w:r>
            <w:r w:rsidRPr="005C51AA">
              <w:rPr>
                <w:sz w:val="24"/>
                <w:szCs w:val="24"/>
              </w:rPr>
              <w:t>ния администрации города Ульяновска</w:t>
            </w:r>
          </w:p>
        </w:tc>
      </w:tr>
      <w:tr w:rsidR="0071084C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часы по темам:</w:t>
            </w:r>
          </w:p>
          <w:p w:rsidR="0071084C" w:rsidRDefault="0071084C" w:rsidP="00567FE3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толерантного отношения к инвалидам по зрению»</w:t>
            </w:r>
          </w:p>
          <w:p w:rsidR="0071084C" w:rsidRDefault="0071084C" w:rsidP="00567FE3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«Береги зрение смолоду»</w:t>
            </w:r>
          </w:p>
          <w:p w:rsidR="0071084C" w:rsidRDefault="0071084C" w:rsidP="00567FE3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правильно читать»</w:t>
            </w:r>
          </w:p>
          <w:p w:rsidR="0071084C" w:rsidRPr="00E368BA" w:rsidRDefault="0071084C" w:rsidP="00567FE3">
            <w:pPr>
              <w:pStyle w:val="ae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«Вреден ли компьютер?» и др.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15.10.2017</w:t>
            </w:r>
          </w:p>
          <w:p w:rsidR="0071084C" w:rsidRDefault="0071084C" w:rsidP="00567FE3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классы</w:t>
            </w:r>
          </w:p>
          <w:p w:rsidR="0071084C" w:rsidRDefault="0071084C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МБОУ СОШ </w:t>
            </w:r>
          </w:p>
          <w:p w:rsidR="0071084C" w:rsidRDefault="0071084C" w:rsidP="00567F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 Ульяновска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Default="0071084C" w:rsidP="004014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21000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5C51AA" w:rsidRDefault="007108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 Ульяновска</w:t>
            </w:r>
          </w:p>
        </w:tc>
      </w:tr>
      <w:tr w:rsidR="0071084C" w:rsidRPr="00F7467A" w:rsidTr="00B827B5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A12F00">
            <w:pPr>
              <w:pStyle w:val="af5"/>
              <w:rPr>
                <w:rFonts w:cs="Times New Roman"/>
              </w:rPr>
            </w:pPr>
            <w:r w:rsidRPr="003522EB">
              <w:rPr>
                <w:rFonts w:cs="Times New Roman"/>
              </w:rPr>
              <w:t>Выезд в коррекционную школу-интернат для слепых и слабовидящих детей с познавательно-игровыми программами: «Сказка о фарфоровой чашке», «Знакомство с Ульяновским областным художественным музеем»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A12F00">
            <w:pPr>
              <w:pStyle w:val="af5"/>
              <w:jc w:val="center"/>
              <w:rPr>
                <w:rFonts w:cs="Times New Roman"/>
              </w:rPr>
            </w:pPr>
            <w:r w:rsidRPr="003522EB">
              <w:rPr>
                <w:rFonts w:cs="Times New Roman"/>
              </w:rPr>
              <w:t>18.10.2017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4F5A54" w:rsidP="006C4305">
            <w:pPr>
              <w:pStyle w:val="af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Школа-интернат №91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A12F00">
            <w:pPr>
              <w:pStyle w:val="af5"/>
              <w:jc w:val="center"/>
              <w:rPr>
                <w:rFonts w:cs="Times New Roman"/>
              </w:rPr>
            </w:pPr>
            <w:r w:rsidRPr="003522EB">
              <w:rPr>
                <w:rFonts w:cs="Times New Roman"/>
              </w:rPr>
              <w:t>40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3522EB" w:rsidRDefault="0071084C" w:rsidP="00442C4F">
            <w:pPr>
              <w:pStyle w:val="af5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ОГБУК «Ульяновский областной </w:t>
            </w:r>
            <w:r w:rsidRPr="003522EB">
              <w:rPr>
                <w:rFonts w:cs="Times New Roman"/>
              </w:rPr>
              <w:t>худ</w:t>
            </w:r>
            <w:r>
              <w:rPr>
                <w:rFonts w:cs="Times New Roman"/>
              </w:rPr>
              <w:t xml:space="preserve">ожественный музей» </w:t>
            </w:r>
            <w:r>
              <w:t>(по согласованию)</w:t>
            </w:r>
          </w:p>
        </w:tc>
      </w:tr>
      <w:tr w:rsidR="0071084C" w:rsidRPr="00F7467A" w:rsidTr="00B827B5">
        <w:trPr>
          <w:trHeight w:val="40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ind w:left="-142"/>
              <w:contextualSpacing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Экскурсионная программа для слабовидящих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contextualSpacing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15.11.2017</w:t>
            </w:r>
          </w:p>
          <w:p w:rsidR="0071084C" w:rsidRPr="003522EB" w:rsidRDefault="0071084C" w:rsidP="00B042C5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contextualSpacing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Историко-мемориальный центр-музей И.А.Гончарова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ind w:left="-142"/>
              <w:contextualSpacing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3522EB" w:rsidRDefault="0071084C" w:rsidP="00B042C5">
            <w:pPr>
              <w:contextualSpacing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ОГБУК «Ульяновский о</w:t>
            </w:r>
            <w:r w:rsidRPr="003522EB">
              <w:rPr>
                <w:sz w:val="24"/>
                <w:szCs w:val="24"/>
              </w:rPr>
              <w:t>б</w:t>
            </w:r>
            <w:r w:rsidRPr="003522EB">
              <w:rPr>
                <w:sz w:val="24"/>
                <w:szCs w:val="24"/>
              </w:rPr>
              <w:t>ластной краеведческий м</w:t>
            </w:r>
            <w:r w:rsidRPr="003522EB">
              <w:rPr>
                <w:sz w:val="24"/>
                <w:szCs w:val="24"/>
              </w:rPr>
              <w:t>у</w:t>
            </w:r>
            <w:r w:rsidRPr="003522EB">
              <w:rPr>
                <w:sz w:val="24"/>
                <w:szCs w:val="24"/>
              </w:rPr>
              <w:t xml:space="preserve">зей им. И.А.Гончарова»,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1084C" w:rsidRPr="00F7467A" w:rsidTr="00B827B5">
        <w:trPr>
          <w:trHeight w:val="5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Проведение краеведческой беседы «Образов</w:t>
            </w:r>
            <w:r w:rsidRPr="003522EB">
              <w:rPr>
                <w:sz w:val="24"/>
                <w:szCs w:val="24"/>
              </w:rPr>
              <w:t>а</w:t>
            </w:r>
            <w:r w:rsidRPr="003522EB">
              <w:rPr>
                <w:sz w:val="24"/>
                <w:szCs w:val="24"/>
              </w:rPr>
              <w:t>ние в Симбирске-Ульяновске. Симбирская I мужская классическая гимназия», в рамках цикла «Путешествуем с архивистами в ист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рию Симбирского-Ульяновского края»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25.10.2017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Школа-интернат «Улыбка» № 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15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ОГБУ «Государственный архив Ульяновской обла</w:t>
            </w:r>
            <w:r w:rsidRPr="003522EB">
              <w:rPr>
                <w:sz w:val="24"/>
                <w:szCs w:val="24"/>
              </w:rPr>
              <w:t>с</w:t>
            </w:r>
            <w:r w:rsidRPr="003522EB">
              <w:rPr>
                <w:sz w:val="24"/>
                <w:szCs w:val="24"/>
              </w:rPr>
              <w:t xml:space="preserve">ти»,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1084C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A12F00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Турнир самодеятельных поэтов «Поэтическая лира» среди слепых и слабовидящих Ульяно</w:t>
            </w: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A12F0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.10.2017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6C430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специальная библиот</w:t>
            </w: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ка для слепых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A12F0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A63B80" w:rsidRDefault="0071084C" w:rsidP="004917B4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B80">
              <w:rPr>
                <w:rFonts w:ascii="Times New Roman" w:hAnsi="Times New Roman" w:cs="Times New Roman"/>
                <w:sz w:val="24"/>
                <w:szCs w:val="24"/>
              </w:rPr>
              <w:t>ОГБУК «Ульяновская о</w:t>
            </w:r>
            <w:r w:rsidRPr="00A63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3B80">
              <w:rPr>
                <w:rFonts w:ascii="Times New Roman" w:hAnsi="Times New Roman" w:cs="Times New Roman"/>
                <w:sz w:val="24"/>
                <w:szCs w:val="24"/>
              </w:rPr>
              <w:t>ластная специальная би</w:t>
            </w:r>
            <w:r w:rsidRPr="00A63B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63B80">
              <w:rPr>
                <w:rFonts w:ascii="Times New Roman" w:hAnsi="Times New Roman" w:cs="Times New Roman"/>
                <w:sz w:val="24"/>
                <w:szCs w:val="24"/>
              </w:rPr>
              <w:t>лиотека для слепых» (по согласованию)</w:t>
            </w:r>
          </w:p>
        </w:tc>
      </w:tr>
      <w:tr w:rsidR="0071084C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«В кино без преград» проведение кинопоказов с</w:t>
            </w: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вместно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Всероссийским обществом слепых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71084C" w:rsidRPr="003522EB" w:rsidRDefault="0071084C" w:rsidP="00B042C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Кинозал «Люмьер» (Огюст)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C922C0" w:rsidRDefault="0071084C" w:rsidP="00B042C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0">
              <w:rPr>
                <w:rFonts w:ascii="Times New Roman" w:hAnsi="Times New Roman" w:cs="Times New Roman"/>
                <w:sz w:val="24"/>
                <w:szCs w:val="24"/>
              </w:rPr>
              <w:t>ОГАУК «УльяновскКин</w:t>
            </w:r>
            <w:r w:rsidRPr="00C922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2C0">
              <w:rPr>
                <w:rFonts w:ascii="Times New Roman" w:hAnsi="Times New Roman" w:cs="Times New Roman"/>
                <w:sz w:val="24"/>
                <w:szCs w:val="24"/>
              </w:rPr>
              <w:t>фонд», (по согласованию)</w:t>
            </w:r>
          </w:p>
        </w:tc>
      </w:tr>
      <w:tr w:rsidR="0071084C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Показ художественного фильма «Экипаж» с ти</w:t>
            </w: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локомментариями для 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дёжного клуба «Поз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29.10.2017</w:t>
            </w:r>
          </w:p>
          <w:p w:rsidR="0071084C" w:rsidRPr="003522EB" w:rsidRDefault="0071084C" w:rsidP="00B042C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Кинозал «Люмьер» (Огюст)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2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C922C0" w:rsidRDefault="0071084C" w:rsidP="00B042C5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2C0">
              <w:rPr>
                <w:rFonts w:ascii="Times New Roman" w:hAnsi="Times New Roman" w:cs="Times New Roman"/>
                <w:sz w:val="24"/>
                <w:szCs w:val="24"/>
              </w:rPr>
              <w:t>ОГАУК «УльяновскКин</w:t>
            </w:r>
            <w:r w:rsidRPr="00C922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922C0">
              <w:rPr>
                <w:rFonts w:ascii="Times New Roman" w:hAnsi="Times New Roman" w:cs="Times New Roman"/>
                <w:sz w:val="24"/>
                <w:szCs w:val="24"/>
              </w:rPr>
              <w:t>фонд», (по согласованию)</w:t>
            </w:r>
          </w:p>
        </w:tc>
      </w:tr>
      <w:tr w:rsidR="0071084C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Занятие для слабовидящих «Волшебная сила рук» - мастер-класс по лепке и обзор литерат</w:t>
            </w:r>
            <w:r w:rsidRPr="003522EB">
              <w:rPr>
                <w:sz w:val="24"/>
                <w:szCs w:val="24"/>
              </w:rPr>
              <w:t>у</w:t>
            </w:r>
            <w:r w:rsidRPr="003522EB">
              <w:rPr>
                <w:sz w:val="24"/>
                <w:szCs w:val="24"/>
              </w:rPr>
              <w:t>ры по теме</w:t>
            </w:r>
            <w:r w:rsidR="00C1219A">
              <w:rPr>
                <w:sz w:val="24"/>
                <w:szCs w:val="24"/>
              </w:rPr>
              <w:t xml:space="preserve"> «Рукоделие»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09.11.2017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ОГБУК «</w:t>
            </w:r>
            <w:r w:rsidRPr="003522EB">
              <w:rPr>
                <w:color w:val="000000"/>
                <w:sz w:val="24"/>
                <w:szCs w:val="24"/>
                <w:shd w:val="clear" w:color="auto" w:fill="FFFFFF"/>
              </w:rPr>
              <w:t>Ульяновская областная специальная библиотека для сл</w:t>
            </w:r>
            <w:r w:rsidRPr="003522EB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522EB">
              <w:rPr>
                <w:color w:val="000000"/>
                <w:sz w:val="24"/>
                <w:szCs w:val="24"/>
                <w:shd w:val="clear" w:color="auto" w:fill="FFFFFF"/>
              </w:rPr>
              <w:t>пых»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ОГБУК «Дворец книги-</w:t>
            </w:r>
            <w:r w:rsidRPr="003522EB">
              <w:rPr>
                <w:sz w:val="24"/>
                <w:szCs w:val="24"/>
              </w:rPr>
              <w:t>Ульяновская областная н</w:t>
            </w:r>
            <w:r w:rsidRPr="003522EB">
              <w:rPr>
                <w:sz w:val="24"/>
                <w:szCs w:val="24"/>
              </w:rPr>
              <w:t>а</w:t>
            </w:r>
            <w:r w:rsidRPr="003522EB">
              <w:rPr>
                <w:sz w:val="24"/>
                <w:szCs w:val="24"/>
              </w:rPr>
              <w:t>учная библиотека им.В.И.Ленина»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A63B80">
              <w:rPr>
                <w:sz w:val="24"/>
                <w:szCs w:val="24"/>
              </w:rPr>
              <w:t>(по согласованию)</w:t>
            </w:r>
          </w:p>
        </w:tc>
      </w:tr>
      <w:tr w:rsidR="0071084C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Концертная программа «Разрешите подарить улыбку», в рамках месячника «Белая трость»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09.11.2017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Реабилитационный центр для детей с огр</w:t>
            </w:r>
            <w:r w:rsidRPr="003522EB">
              <w:rPr>
                <w:sz w:val="24"/>
                <w:szCs w:val="24"/>
              </w:rPr>
              <w:t>а</w:t>
            </w:r>
            <w:r w:rsidRPr="003522EB">
              <w:rPr>
                <w:sz w:val="24"/>
                <w:szCs w:val="24"/>
              </w:rPr>
              <w:t>ниченными возможн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стями «Подсолнух»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60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 xml:space="preserve">ДК УАЗ (филиал ОГБУК </w:t>
            </w:r>
            <w:r>
              <w:rPr>
                <w:sz w:val="24"/>
                <w:szCs w:val="24"/>
              </w:rPr>
              <w:t>«Центр народной культуры Ульяно</w:t>
            </w:r>
            <w:r w:rsidRPr="003522EB">
              <w:rPr>
                <w:sz w:val="24"/>
                <w:szCs w:val="24"/>
              </w:rPr>
              <w:t xml:space="preserve">вской области), 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A63B80">
              <w:rPr>
                <w:sz w:val="24"/>
                <w:szCs w:val="24"/>
              </w:rPr>
              <w:t>(по согласованию)</w:t>
            </w:r>
          </w:p>
        </w:tc>
      </w:tr>
      <w:tr w:rsidR="0071084C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pStyle w:val="af0"/>
              <w:snapToGrid w:val="0"/>
              <w:spacing w:after="0"/>
              <w:ind w:left="34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Клуб друзей библиотеки ««Мир на кончиках пальцев</w:t>
            </w:r>
            <w:r w:rsidRPr="003522EB">
              <w:rPr>
                <w:color w:val="484747"/>
                <w:sz w:val="24"/>
                <w:szCs w:val="24"/>
              </w:rPr>
              <w:t xml:space="preserve">» </w:t>
            </w:r>
            <w:r w:rsidRPr="003522EB">
              <w:rPr>
                <w:sz w:val="24"/>
                <w:szCs w:val="24"/>
              </w:rPr>
              <w:t>Интерактивная площадка для уч</w:t>
            </w:r>
            <w:r w:rsidRPr="003522EB">
              <w:rPr>
                <w:sz w:val="24"/>
                <w:szCs w:val="24"/>
              </w:rPr>
              <w:t>а</w:t>
            </w:r>
            <w:r w:rsidRPr="003522EB">
              <w:rPr>
                <w:sz w:val="24"/>
                <w:szCs w:val="24"/>
              </w:rPr>
              <w:t>щихся СОШ (выставка книг для инвалидов по зрению)</w:t>
            </w:r>
          </w:p>
          <w:p w:rsidR="0071084C" w:rsidRPr="003522EB" w:rsidRDefault="0071084C" w:rsidP="00B042C5">
            <w:pPr>
              <w:pStyle w:val="af0"/>
              <w:snapToGrid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22.10.2017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ЦГБ «им. Гончарова»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Кирова, 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20/4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УОГКУСЗН в г. Ульяно</w:t>
            </w:r>
            <w:r w:rsidRPr="003522EB">
              <w:rPr>
                <w:sz w:val="24"/>
                <w:szCs w:val="24"/>
              </w:rPr>
              <w:t>в</w:t>
            </w:r>
            <w:r w:rsidRPr="003522EB">
              <w:rPr>
                <w:sz w:val="24"/>
                <w:szCs w:val="24"/>
              </w:rPr>
              <w:t>ске;</w:t>
            </w:r>
            <w:r>
              <w:rPr>
                <w:sz w:val="24"/>
                <w:szCs w:val="24"/>
              </w:rPr>
              <w:t xml:space="preserve"> </w:t>
            </w:r>
            <w:r w:rsidRPr="003522EB">
              <w:rPr>
                <w:sz w:val="24"/>
                <w:szCs w:val="24"/>
              </w:rPr>
              <w:t>Учащиеся СОШ ра</w:t>
            </w:r>
            <w:r w:rsidRPr="003522EB">
              <w:rPr>
                <w:sz w:val="24"/>
                <w:szCs w:val="24"/>
              </w:rPr>
              <w:t>й</w:t>
            </w:r>
            <w:r w:rsidRPr="003522EB">
              <w:rPr>
                <w:sz w:val="24"/>
                <w:szCs w:val="24"/>
              </w:rPr>
              <w:t>она,</w:t>
            </w:r>
            <w:r>
              <w:rPr>
                <w:sz w:val="24"/>
                <w:szCs w:val="24"/>
              </w:rPr>
              <w:t xml:space="preserve"> ОООИ</w:t>
            </w:r>
            <w:r w:rsidRPr="003522EB">
              <w:rPr>
                <w:sz w:val="24"/>
                <w:szCs w:val="24"/>
              </w:rPr>
              <w:t xml:space="preserve"> «Всеросси</w:t>
            </w:r>
            <w:r w:rsidRPr="003522EB">
              <w:rPr>
                <w:sz w:val="24"/>
                <w:szCs w:val="24"/>
              </w:rPr>
              <w:t>й</w:t>
            </w:r>
            <w:r w:rsidRPr="003522EB">
              <w:rPr>
                <w:sz w:val="24"/>
                <w:szCs w:val="24"/>
              </w:rPr>
              <w:t>ское ордена Трудового Красного знамени общес</w:t>
            </w:r>
            <w:r w:rsidRPr="003522EB">
              <w:rPr>
                <w:sz w:val="24"/>
                <w:szCs w:val="24"/>
              </w:rPr>
              <w:t>т</w:t>
            </w:r>
            <w:r w:rsidRPr="003522EB">
              <w:rPr>
                <w:sz w:val="24"/>
                <w:szCs w:val="24"/>
              </w:rPr>
              <w:t>во слепых»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71084C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слепых (творческая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ста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ка, </w:t>
            </w:r>
            <w:r w:rsidRPr="003522EB">
              <w:rPr>
                <w:sz w:val="24"/>
                <w:szCs w:val="24"/>
              </w:rPr>
              <w:t>конц</w:t>
            </w:r>
            <w:r>
              <w:rPr>
                <w:sz w:val="24"/>
                <w:szCs w:val="24"/>
              </w:rPr>
              <w:t>ертная программа)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13.11.2017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ДК всероссийского о</w:t>
            </w:r>
            <w:r w:rsidRPr="003522EB">
              <w:rPr>
                <w:sz w:val="24"/>
                <w:szCs w:val="24"/>
              </w:rPr>
              <w:t>б</w:t>
            </w:r>
            <w:r w:rsidRPr="003522EB">
              <w:rPr>
                <w:sz w:val="24"/>
                <w:szCs w:val="24"/>
              </w:rPr>
              <w:t>щества слепых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(ул. Гагарина,1)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200/100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ОООИ</w:t>
            </w:r>
            <w:r w:rsidRPr="003522EB">
              <w:rPr>
                <w:sz w:val="24"/>
                <w:szCs w:val="24"/>
              </w:rPr>
              <w:t xml:space="preserve"> «Всероссийское о</w:t>
            </w:r>
            <w:r w:rsidRPr="003522EB">
              <w:rPr>
                <w:sz w:val="24"/>
                <w:szCs w:val="24"/>
              </w:rPr>
              <w:t>р</w:t>
            </w:r>
            <w:r w:rsidRPr="003522EB">
              <w:rPr>
                <w:sz w:val="24"/>
                <w:szCs w:val="24"/>
              </w:rPr>
              <w:t>дена Трудового Красного знамени общество сл</w:t>
            </w:r>
            <w:r w:rsidRPr="003522EB">
              <w:rPr>
                <w:sz w:val="24"/>
                <w:szCs w:val="24"/>
              </w:rPr>
              <w:t>е</w:t>
            </w:r>
            <w:r w:rsidRPr="003522EB">
              <w:rPr>
                <w:sz w:val="24"/>
                <w:szCs w:val="24"/>
              </w:rPr>
              <w:t xml:space="preserve">пых»,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1084C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Шахматно-шашечный турнир среди граждан с о</w:t>
            </w:r>
            <w:r w:rsidRPr="003522EB">
              <w:rPr>
                <w:sz w:val="24"/>
                <w:szCs w:val="24"/>
              </w:rPr>
              <w:t>г</w:t>
            </w:r>
            <w:r w:rsidRPr="003522EB">
              <w:rPr>
                <w:sz w:val="24"/>
                <w:szCs w:val="24"/>
              </w:rPr>
              <w:t>раниченными возможностями по зрению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14.11.2017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ДК «Киндяковка»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3522EB">
              <w:rPr>
                <w:sz w:val="24"/>
                <w:szCs w:val="24"/>
              </w:rPr>
              <w:t>/12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УОГКУСЗН в г. Ульяно</w:t>
            </w:r>
            <w:r w:rsidRPr="003522EB">
              <w:rPr>
                <w:sz w:val="24"/>
                <w:szCs w:val="24"/>
              </w:rPr>
              <w:t>в</w:t>
            </w:r>
            <w:r w:rsidRPr="003522EB">
              <w:rPr>
                <w:sz w:val="24"/>
                <w:szCs w:val="24"/>
              </w:rPr>
              <w:t>ске</w:t>
            </w:r>
            <w:r>
              <w:rPr>
                <w:sz w:val="24"/>
                <w:szCs w:val="24"/>
              </w:rPr>
              <w:t>, ОООИ</w:t>
            </w:r>
            <w:r w:rsidRPr="003522EB">
              <w:rPr>
                <w:sz w:val="24"/>
                <w:szCs w:val="24"/>
              </w:rPr>
              <w:t xml:space="preserve"> «Всероссийское ордена Трудового Красного знамени общество сл</w:t>
            </w:r>
            <w:r w:rsidRPr="003522EB">
              <w:rPr>
                <w:sz w:val="24"/>
                <w:szCs w:val="24"/>
              </w:rPr>
              <w:t>е</w:t>
            </w:r>
            <w:r w:rsidRPr="003522EB">
              <w:rPr>
                <w:sz w:val="24"/>
                <w:szCs w:val="24"/>
              </w:rPr>
              <w:t>пых»</w:t>
            </w:r>
            <w:r>
              <w:rPr>
                <w:sz w:val="24"/>
                <w:szCs w:val="24"/>
              </w:rPr>
              <w:t xml:space="preserve">, </w:t>
            </w:r>
            <w:r w:rsidRPr="003522EB">
              <w:rPr>
                <w:sz w:val="24"/>
                <w:szCs w:val="24"/>
              </w:rPr>
              <w:t>Ульяновский клуб инвалидов молодого во</w:t>
            </w:r>
            <w:r w:rsidRPr="003522EB">
              <w:rPr>
                <w:sz w:val="24"/>
                <w:szCs w:val="24"/>
              </w:rPr>
              <w:t>з</w:t>
            </w:r>
            <w:r w:rsidRPr="003522EB">
              <w:rPr>
                <w:sz w:val="24"/>
                <w:szCs w:val="24"/>
              </w:rPr>
              <w:t>раста «Сильные духом»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71084C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Проведение Акции «Милосердие»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01.11-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03.11.2017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По месту жительства инвалида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 xml:space="preserve">Студенты Ульяновского педагогического колледжа №1 </w:t>
            </w: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71084C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ВОС» - м</w:t>
            </w:r>
            <w:r w:rsidRPr="003522EB">
              <w:rPr>
                <w:sz w:val="24"/>
                <w:szCs w:val="24"/>
              </w:rPr>
              <w:t>ероприятие в специальной библиотеке для сл</w:t>
            </w:r>
            <w:r w:rsidRPr="003522EB">
              <w:rPr>
                <w:sz w:val="24"/>
                <w:szCs w:val="24"/>
              </w:rPr>
              <w:t>е</w:t>
            </w:r>
            <w:r w:rsidRPr="003522EB">
              <w:rPr>
                <w:sz w:val="24"/>
                <w:szCs w:val="24"/>
              </w:rPr>
              <w:t xml:space="preserve">пых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widowControl w:val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07.11.2017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311561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 №3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70/41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3522EB" w:rsidRDefault="0071084C" w:rsidP="00B042C5">
            <w:pPr>
              <w:widowControl w:val="0"/>
              <w:jc w:val="center"/>
              <w:rPr>
                <w:sz w:val="24"/>
                <w:szCs w:val="24"/>
              </w:rPr>
            </w:pPr>
            <w:r w:rsidRPr="00A63B80">
              <w:rPr>
                <w:sz w:val="24"/>
                <w:szCs w:val="24"/>
              </w:rPr>
              <w:t>ОГБУК «Ульяновская о</w:t>
            </w:r>
            <w:r w:rsidRPr="00A63B80">
              <w:rPr>
                <w:sz w:val="24"/>
                <w:szCs w:val="24"/>
              </w:rPr>
              <w:t>б</w:t>
            </w:r>
            <w:r w:rsidRPr="00A63B80">
              <w:rPr>
                <w:sz w:val="24"/>
                <w:szCs w:val="24"/>
              </w:rPr>
              <w:t>ластная специальная би</w:t>
            </w:r>
            <w:r w:rsidRPr="00A63B80">
              <w:rPr>
                <w:sz w:val="24"/>
                <w:szCs w:val="24"/>
              </w:rPr>
              <w:t>б</w:t>
            </w:r>
            <w:r w:rsidRPr="00A63B80">
              <w:rPr>
                <w:sz w:val="24"/>
                <w:szCs w:val="24"/>
              </w:rPr>
              <w:t>лиотека для слепых» (по согласованию)</w:t>
            </w:r>
          </w:p>
        </w:tc>
      </w:tr>
      <w:tr w:rsidR="0071084C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E368BA" w:rsidRDefault="0071084C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rPr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Уроки милосерди</w:t>
            </w:r>
            <w:r>
              <w:rPr>
                <w:sz w:val="24"/>
                <w:szCs w:val="24"/>
              </w:rPr>
              <w:t>я «Час информации о соб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ках-пово</w:t>
            </w:r>
            <w:r w:rsidRPr="003522EB">
              <w:rPr>
                <w:sz w:val="24"/>
                <w:szCs w:val="24"/>
              </w:rPr>
              <w:t>дырях»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15.10-</w:t>
            </w:r>
          </w:p>
          <w:p w:rsidR="0071084C" w:rsidRPr="003522EB" w:rsidRDefault="0071084C" w:rsidP="00B042C5">
            <w:pPr>
              <w:jc w:val="center"/>
              <w:rPr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31.10.2017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Библиотека №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  <w:lang w:eastAsia="ar-SA"/>
              </w:rPr>
            </w:pPr>
            <w:r w:rsidRPr="003522EB">
              <w:rPr>
                <w:sz w:val="24"/>
                <w:szCs w:val="24"/>
              </w:rPr>
              <w:t>30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84C" w:rsidRPr="003522EB" w:rsidRDefault="0071084C" w:rsidP="00B042C5">
            <w:pPr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УРО ВОС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нии.)</w:t>
            </w:r>
          </w:p>
        </w:tc>
      </w:tr>
      <w:tr w:rsidR="000222A7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E368BA" w:rsidRDefault="000222A7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3522EB" w:rsidRDefault="000222A7" w:rsidP="00B042C5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Соревнования по плаванию среди незрячих и сл</w:t>
            </w:r>
            <w:r w:rsidRPr="003522EB">
              <w:rPr>
                <w:sz w:val="24"/>
                <w:szCs w:val="24"/>
              </w:rPr>
              <w:t>а</w:t>
            </w:r>
            <w:r w:rsidRPr="003522EB">
              <w:rPr>
                <w:sz w:val="24"/>
                <w:szCs w:val="24"/>
              </w:rPr>
              <w:t>бовидящих Ульяновской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3522EB" w:rsidRDefault="000222A7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15.10.2017</w:t>
            </w:r>
          </w:p>
          <w:p w:rsidR="000222A7" w:rsidRPr="003522EB" w:rsidRDefault="000222A7" w:rsidP="00B042C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3522EB" w:rsidRDefault="000222A7" w:rsidP="00B042C5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Бассейн «Автомоб</w:t>
            </w:r>
            <w:r w:rsidRPr="003522EB">
              <w:rPr>
                <w:sz w:val="24"/>
                <w:szCs w:val="24"/>
              </w:rPr>
              <w:t>и</w:t>
            </w:r>
            <w:r w:rsidRPr="003522EB">
              <w:rPr>
                <w:sz w:val="24"/>
                <w:szCs w:val="24"/>
              </w:rPr>
              <w:t>лист»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3522EB" w:rsidRDefault="000222A7" w:rsidP="00B042C5">
            <w:pPr>
              <w:jc w:val="center"/>
              <w:rPr>
                <w:sz w:val="24"/>
                <w:szCs w:val="24"/>
                <w:lang w:eastAsia="en-US"/>
              </w:rPr>
            </w:pPr>
            <w:r w:rsidRPr="003522EB">
              <w:rPr>
                <w:sz w:val="24"/>
                <w:szCs w:val="24"/>
              </w:rPr>
              <w:t>4/4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A7" w:rsidRPr="003522EB" w:rsidRDefault="000222A7" w:rsidP="00B042C5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УРО ВОС</w:t>
            </w:r>
            <w:r>
              <w:rPr>
                <w:sz w:val="24"/>
                <w:szCs w:val="24"/>
              </w:rPr>
              <w:t xml:space="preserve"> (по согласов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нию)</w:t>
            </w:r>
          </w:p>
        </w:tc>
      </w:tr>
      <w:tr w:rsidR="000222A7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E368BA" w:rsidRDefault="000222A7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3522EB" w:rsidRDefault="000222A7" w:rsidP="00B042C5">
            <w:pPr>
              <w:widowControl w:val="0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Поэтический вечер «Я-автор» Мелоян</w:t>
            </w:r>
            <w:r>
              <w:rPr>
                <w:sz w:val="24"/>
                <w:szCs w:val="24"/>
              </w:rPr>
              <w:t xml:space="preserve"> </w:t>
            </w:r>
            <w:r w:rsidRPr="003522EB">
              <w:rPr>
                <w:sz w:val="24"/>
                <w:szCs w:val="24"/>
              </w:rPr>
              <w:t>Каринэ и Синицына Вера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3522EB" w:rsidRDefault="000222A7" w:rsidP="00B042C5">
            <w:pPr>
              <w:widowControl w:val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19.10.2017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3522EB" w:rsidRDefault="000222A7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Каминный зал школы-интерната №91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3522EB" w:rsidRDefault="000222A7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53/32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A7" w:rsidRDefault="000222A7" w:rsidP="00B042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Школа-интернат</w:t>
            </w:r>
            <w:r w:rsidRPr="003522EB">
              <w:rPr>
                <w:sz w:val="24"/>
                <w:szCs w:val="24"/>
              </w:rPr>
              <w:t xml:space="preserve"> №91</w:t>
            </w:r>
          </w:p>
          <w:p w:rsidR="000222A7" w:rsidRPr="003522EB" w:rsidRDefault="000222A7" w:rsidP="00B042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0222A7" w:rsidRPr="00F7467A" w:rsidTr="00B827B5">
        <w:trPr>
          <w:trHeight w:val="56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E368BA" w:rsidRDefault="000222A7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3522EB" w:rsidRDefault="000222A7" w:rsidP="00A12F00">
            <w:pPr>
              <w:widowControl w:val="0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Выставка-конкурс изделий незрячих детей «Мир в моих ладошках»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3522EB" w:rsidRDefault="000222A7" w:rsidP="00A12F00">
            <w:pPr>
              <w:widowControl w:val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23.10-</w:t>
            </w:r>
          </w:p>
          <w:p w:rsidR="000222A7" w:rsidRPr="003522EB" w:rsidRDefault="000222A7" w:rsidP="00A12F00">
            <w:pPr>
              <w:widowControl w:val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10.11.2017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3522EB" w:rsidRDefault="000222A7" w:rsidP="006C430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Фойе школы школы-интерната №91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2A7" w:rsidRPr="003522EB" w:rsidRDefault="000222A7" w:rsidP="00A12F00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170/99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A7" w:rsidRDefault="000222A7" w:rsidP="00C37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Школа-интернат</w:t>
            </w:r>
            <w:r w:rsidRPr="003522EB">
              <w:rPr>
                <w:sz w:val="24"/>
                <w:szCs w:val="24"/>
              </w:rPr>
              <w:t xml:space="preserve"> №91</w:t>
            </w:r>
          </w:p>
          <w:p w:rsidR="000222A7" w:rsidRPr="003522EB" w:rsidRDefault="000222A7" w:rsidP="00C37A5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C6F4D" w:rsidRPr="00F7467A" w:rsidTr="00311561">
        <w:trPr>
          <w:trHeight w:val="58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E368BA" w:rsidRDefault="009C6F4D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3522EB" w:rsidRDefault="009C6F4D" w:rsidP="00B042C5">
            <w:pPr>
              <w:widowControl w:val="0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День здоровья «Старты надежд»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3522EB" w:rsidRDefault="009C6F4D" w:rsidP="00B042C5">
            <w:pPr>
              <w:widowControl w:val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06.11-</w:t>
            </w:r>
          </w:p>
          <w:p w:rsidR="009C6F4D" w:rsidRPr="003522EB" w:rsidRDefault="009C6F4D" w:rsidP="00B042C5">
            <w:pPr>
              <w:widowControl w:val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10.11.2017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3522EB" w:rsidRDefault="009C6F4D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Зал ЛФК школы-интерната №91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3522EB" w:rsidRDefault="009C6F4D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51/33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D" w:rsidRDefault="009C6F4D" w:rsidP="00B042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Школа-интернат</w:t>
            </w:r>
            <w:r w:rsidRPr="003522EB">
              <w:rPr>
                <w:sz w:val="24"/>
                <w:szCs w:val="24"/>
              </w:rPr>
              <w:t xml:space="preserve"> №91</w:t>
            </w:r>
          </w:p>
          <w:p w:rsidR="009C6F4D" w:rsidRPr="003522EB" w:rsidRDefault="009C6F4D" w:rsidP="00B042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C6F4D" w:rsidRPr="00F7467A" w:rsidTr="00B827B5">
        <w:trPr>
          <w:trHeight w:val="52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E368BA" w:rsidRDefault="009C6F4D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3522EB" w:rsidRDefault="009C6F4D" w:rsidP="00B042C5">
            <w:pPr>
              <w:widowControl w:val="0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Психологический</w:t>
            </w:r>
            <w:r>
              <w:rPr>
                <w:sz w:val="24"/>
                <w:szCs w:val="24"/>
              </w:rPr>
              <w:t xml:space="preserve">  ф</w:t>
            </w:r>
            <w:r w:rsidRPr="003522EB">
              <w:rPr>
                <w:sz w:val="24"/>
                <w:szCs w:val="24"/>
              </w:rPr>
              <w:t>леш</w:t>
            </w:r>
            <w:r w:rsidR="00311561">
              <w:rPr>
                <w:sz w:val="24"/>
                <w:szCs w:val="24"/>
              </w:rPr>
              <w:t xml:space="preserve"> </w:t>
            </w:r>
            <w:r w:rsidRPr="003522EB">
              <w:rPr>
                <w:sz w:val="24"/>
                <w:szCs w:val="24"/>
              </w:rPr>
              <w:t>моб «Зебра настро</w:t>
            </w:r>
            <w:r w:rsidRPr="003522EB">
              <w:rPr>
                <w:sz w:val="24"/>
                <w:szCs w:val="24"/>
              </w:rPr>
              <w:t>е</w:t>
            </w:r>
            <w:r w:rsidRPr="003522EB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3522EB" w:rsidRDefault="009C6F4D" w:rsidP="00B042C5">
            <w:pPr>
              <w:widowControl w:val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06.11-</w:t>
            </w:r>
          </w:p>
          <w:p w:rsidR="009C6F4D" w:rsidRPr="003522EB" w:rsidRDefault="009C6F4D" w:rsidP="00B042C5">
            <w:pPr>
              <w:widowControl w:val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10.11.2017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3522EB" w:rsidRDefault="009C6F4D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Классные кабинеты школы-интерната №91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3522EB" w:rsidRDefault="009C6F4D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170/99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D" w:rsidRDefault="009C6F4D" w:rsidP="00B042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Школа-интернат</w:t>
            </w:r>
            <w:r w:rsidRPr="003522EB">
              <w:rPr>
                <w:sz w:val="24"/>
                <w:szCs w:val="24"/>
              </w:rPr>
              <w:t xml:space="preserve"> №91</w:t>
            </w:r>
          </w:p>
          <w:p w:rsidR="009C6F4D" w:rsidRPr="003522EB" w:rsidRDefault="009C6F4D" w:rsidP="00B042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C6F4D" w:rsidRPr="00F7467A" w:rsidTr="00B827B5">
        <w:trPr>
          <w:trHeight w:val="55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E368BA" w:rsidRDefault="009C6F4D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3522EB" w:rsidRDefault="009C6F4D" w:rsidP="00B042C5">
            <w:pPr>
              <w:widowControl w:val="0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Акция «Ромашки рекомендаций» ( профорие</w:t>
            </w:r>
            <w:r w:rsidRPr="003522EB">
              <w:rPr>
                <w:sz w:val="24"/>
                <w:szCs w:val="24"/>
              </w:rPr>
              <w:t>н</w:t>
            </w:r>
            <w:r w:rsidRPr="003522EB">
              <w:rPr>
                <w:sz w:val="24"/>
                <w:szCs w:val="24"/>
              </w:rPr>
              <w:t>тация)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3522EB" w:rsidRDefault="009C6F4D" w:rsidP="00B042C5">
            <w:pPr>
              <w:widowControl w:val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06.11-</w:t>
            </w:r>
          </w:p>
          <w:p w:rsidR="009C6F4D" w:rsidRPr="003522EB" w:rsidRDefault="009C6F4D" w:rsidP="00B042C5">
            <w:pPr>
              <w:widowControl w:val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10.11.2017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3522EB" w:rsidRDefault="009C6F4D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Классные кабинеты школы-интерната №91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6F4D" w:rsidRPr="003522EB" w:rsidRDefault="009C6F4D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170/99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F4D" w:rsidRDefault="009C6F4D" w:rsidP="00B042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Школа-интернат</w:t>
            </w:r>
            <w:r w:rsidRPr="003522EB">
              <w:rPr>
                <w:sz w:val="24"/>
                <w:szCs w:val="24"/>
              </w:rPr>
              <w:t xml:space="preserve"> №91</w:t>
            </w:r>
          </w:p>
          <w:p w:rsidR="009C6F4D" w:rsidRPr="003522EB" w:rsidRDefault="009C6F4D" w:rsidP="00B042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9A30EB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0EB" w:rsidRPr="00E368BA" w:rsidRDefault="009A30EB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30EB" w:rsidRDefault="009A30EB" w:rsidP="00CD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Конкурсы:</w:t>
            </w:r>
          </w:p>
          <w:p w:rsidR="009A30EB" w:rsidRDefault="009A30EB" w:rsidP="00CD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22EB">
              <w:rPr>
                <w:sz w:val="24"/>
                <w:szCs w:val="24"/>
              </w:rPr>
              <w:t>брайлистов «Точка, точка, буква, сл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во…»</w:t>
            </w:r>
          </w:p>
          <w:p w:rsidR="009A30EB" w:rsidRDefault="009A30EB" w:rsidP="00CD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пантомимы </w:t>
            </w:r>
            <w:r w:rsidRPr="003522EB">
              <w:rPr>
                <w:sz w:val="24"/>
                <w:szCs w:val="24"/>
              </w:rPr>
              <w:t>«В гостях у сказки»</w:t>
            </w:r>
          </w:p>
          <w:p w:rsidR="00834DB2" w:rsidRDefault="00834DB2" w:rsidP="00CD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522EB">
              <w:rPr>
                <w:sz w:val="24"/>
                <w:szCs w:val="24"/>
              </w:rPr>
              <w:t>«Кулинарных дел мастер»</w:t>
            </w:r>
          </w:p>
          <w:p w:rsidR="00B042C5" w:rsidRDefault="00B042C5" w:rsidP="00CD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«Спортивный квест»</w:t>
            </w:r>
          </w:p>
          <w:p w:rsidR="00B042C5" w:rsidRDefault="00B042C5" w:rsidP="00CD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«Умелые руки не знают скуки»</w:t>
            </w:r>
          </w:p>
          <w:p w:rsidR="00C63A41" w:rsidRPr="003522EB" w:rsidRDefault="00C63A41" w:rsidP="00CD6F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522EB">
              <w:rPr>
                <w:sz w:val="24"/>
                <w:szCs w:val="24"/>
              </w:rPr>
              <w:t>Шахматно-шашечный турнир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3926" w:rsidRDefault="004D3926" w:rsidP="00F7467A">
            <w:pPr>
              <w:jc w:val="center"/>
              <w:rPr>
                <w:sz w:val="24"/>
                <w:szCs w:val="24"/>
              </w:rPr>
            </w:pPr>
          </w:p>
          <w:p w:rsidR="009A30EB" w:rsidRDefault="009A30EB" w:rsidP="00F7467A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07.11.2017</w:t>
            </w:r>
          </w:p>
          <w:p w:rsidR="009A30EB" w:rsidRDefault="009A30EB" w:rsidP="00F7467A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08.11.2017</w:t>
            </w:r>
          </w:p>
          <w:p w:rsidR="004D3926" w:rsidRDefault="004D3926" w:rsidP="00F7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10.11.2017</w:t>
            </w:r>
          </w:p>
          <w:p w:rsidR="004D3926" w:rsidRDefault="004D3926" w:rsidP="00F7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11.11.2017</w:t>
            </w:r>
          </w:p>
          <w:p w:rsidR="004D3926" w:rsidRDefault="004D3926" w:rsidP="00F746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14.11.2017</w:t>
            </w:r>
          </w:p>
          <w:p w:rsidR="00834DB2" w:rsidRPr="003522EB" w:rsidRDefault="004D3926" w:rsidP="00AA51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06.11-10.11.2017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367A" w:rsidRDefault="000B367A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9A30EB" w:rsidRDefault="009A30EB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Конференц-зал школы</w:t>
            </w:r>
            <w:r w:rsidR="000B367A" w:rsidRPr="003522EB">
              <w:rPr>
                <w:sz w:val="24"/>
                <w:szCs w:val="24"/>
              </w:rPr>
              <w:t xml:space="preserve"> </w:t>
            </w:r>
            <w:r w:rsidRPr="003522EB">
              <w:rPr>
                <w:sz w:val="24"/>
                <w:szCs w:val="24"/>
              </w:rPr>
              <w:t>Камин</w:t>
            </w:r>
            <w:r w:rsidR="000B367A">
              <w:rPr>
                <w:sz w:val="24"/>
                <w:szCs w:val="24"/>
              </w:rPr>
              <w:t>ный зал школ</w:t>
            </w:r>
            <w:r w:rsidR="000B367A">
              <w:rPr>
                <w:sz w:val="24"/>
                <w:szCs w:val="24"/>
              </w:rPr>
              <w:t>ы</w:t>
            </w:r>
          </w:p>
          <w:p w:rsidR="00DC2730" w:rsidRDefault="000B367A" w:rsidP="000B367A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Зал ЛФК </w:t>
            </w:r>
            <w:r w:rsidR="00DC2730">
              <w:rPr>
                <w:sz w:val="24"/>
                <w:szCs w:val="24"/>
              </w:rPr>
              <w:t>и террит</w:t>
            </w:r>
            <w:r w:rsidR="00DC2730">
              <w:rPr>
                <w:sz w:val="24"/>
                <w:szCs w:val="24"/>
              </w:rPr>
              <w:t>о</w:t>
            </w:r>
            <w:r w:rsidR="00DC2730">
              <w:rPr>
                <w:sz w:val="24"/>
                <w:szCs w:val="24"/>
              </w:rPr>
              <w:t xml:space="preserve">рия </w:t>
            </w:r>
            <w:r>
              <w:rPr>
                <w:sz w:val="24"/>
                <w:szCs w:val="24"/>
              </w:rPr>
              <w:t xml:space="preserve">школы </w:t>
            </w:r>
          </w:p>
          <w:p w:rsidR="00834DB2" w:rsidRPr="003522EB" w:rsidRDefault="00DC2730" w:rsidP="000B367A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Фойе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4DB2" w:rsidRDefault="009A30EB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lastRenderedPageBreak/>
              <w:t>156/88</w:t>
            </w:r>
          </w:p>
          <w:p w:rsidR="00834DB2" w:rsidRDefault="00834DB2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  <w:p w:rsidR="009A30EB" w:rsidRPr="003522EB" w:rsidRDefault="00834DB2" w:rsidP="00B042C5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37/19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0EB" w:rsidRDefault="009A30EB" w:rsidP="00B042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Школа-интернат</w:t>
            </w:r>
            <w:r w:rsidRPr="003522EB">
              <w:rPr>
                <w:sz w:val="24"/>
                <w:szCs w:val="24"/>
              </w:rPr>
              <w:t xml:space="preserve"> №91</w:t>
            </w:r>
          </w:p>
          <w:p w:rsidR="009A30EB" w:rsidRPr="003522EB" w:rsidRDefault="009A30EB" w:rsidP="00B042C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E2DD8" w:rsidRPr="00F7467A" w:rsidTr="00B827B5">
        <w:trPr>
          <w:trHeight w:val="555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D8" w:rsidRPr="00E368BA" w:rsidRDefault="001E2DD8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D8" w:rsidRPr="003522EB" w:rsidRDefault="001E2DD8" w:rsidP="00772730">
            <w:pPr>
              <w:widowControl w:val="0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Выставка тифлосредств обучения и воспитания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D8" w:rsidRPr="003522EB" w:rsidRDefault="001E2DD8" w:rsidP="00772730">
            <w:pPr>
              <w:widowControl w:val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17.11.2017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D8" w:rsidRPr="003522EB" w:rsidRDefault="001E2DD8" w:rsidP="00772730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Школьная библиотека школы-интерната №91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D8" w:rsidRPr="003522EB" w:rsidRDefault="001E2DD8" w:rsidP="00772730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51/31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8" w:rsidRDefault="001E2DD8" w:rsidP="007727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Школа-интернат</w:t>
            </w:r>
            <w:r w:rsidRPr="003522EB">
              <w:rPr>
                <w:sz w:val="24"/>
                <w:szCs w:val="24"/>
              </w:rPr>
              <w:t xml:space="preserve"> №91</w:t>
            </w:r>
          </w:p>
          <w:p w:rsidR="001E2DD8" w:rsidRPr="003522EB" w:rsidRDefault="001E2DD8" w:rsidP="0077273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1E2DD8" w:rsidRPr="00F7467A" w:rsidTr="00B827B5">
        <w:trPr>
          <w:trHeight w:val="79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D8" w:rsidRPr="00E368BA" w:rsidRDefault="001E2DD8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D8" w:rsidRPr="003522EB" w:rsidRDefault="001E2DD8" w:rsidP="00A12F00">
            <w:pPr>
              <w:widowControl w:val="0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Выпуск школьной газеты «Алые паруса» (п</w:t>
            </w:r>
            <w:r w:rsidRPr="003522EB">
              <w:rPr>
                <w:sz w:val="24"/>
                <w:szCs w:val="24"/>
              </w:rPr>
              <w:t>о</w:t>
            </w:r>
            <w:r w:rsidRPr="003522EB">
              <w:rPr>
                <w:sz w:val="24"/>
                <w:szCs w:val="24"/>
              </w:rPr>
              <w:t>этич</w:t>
            </w:r>
            <w:r w:rsidRPr="003522EB">
              <w:rPr>
                <w:sz w:val="24"/>
                <w:szCs w:val="24"/>
              </w:rPr>
              <w:t>е</w:t>
            </w:r>
            <w:r w:rsidRPr="003522EB">
              <w:rPr>
                <w:sz w:val="24"/>
                <w:szCs w:val="24"/>
              </w:rPr>
              <w:t>ские страницы незрячих поэтов школы-интерната»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D8" w:rsidRPr="003522EB" w:rsidRDefault="001E2DD8" w:rsidP="00A12F00">
            <w:pPr>
              <w:widowControl w:val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06.11-</w:t>
            </w:r>
          </w:p>
          <w:p w:rsidR="001E2DD8" w:rsidRPr="003522EB" w:rsidRDefault="001E2DD8" w:rsidP="00A12F00">
            <w:pPr>
              <w:widowControl w:val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10.11.2017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D8" w:rsidRPr="003522EB" w:rsidRDefault="00D512AE" w:rsidP="00D512AE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2DD8" w:rsidRPr="003522EB" w:rsidRDefault="001E2DD8" w:rsidP="00A12F00">
            <w:pPr>
              <w:pStyle w:val="af0"/>
              <w:widowControl w:val="0"/>
              <w:snapToGrid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170/99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D8" w:rsidRDefault="001E2DD8" w:rsidP="006037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Школа-интернат</w:t>
            </w:r>
            <w:r w:rsidRPr="003522EB">
              <w:rPr>
                <w:sz w:val="24"/>
                <w:szCs w:val="24"/>
              </w:rPr>
              <w:t xml:space="preserve"> №91</w:t>
            </w:r>
          </w:p>
          <w:p w:rsidR="001E2DD8" w:rsidRPr="003522EB" w:rsidRDefault="001E2DD8" w:rsidP="006037F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</w:tc>
      </w:tr>
      <w:tr w:rsidR="00AA5172" w:rsidRPr="00F7467A" w:rsidTr="00B827B5">
        <w:trPr>
          <w:trHeight w:val="560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172" w:rsidRPr="00E368BA" w:rsidRDefault="00AA5172" w:rsidP="00B827B5">
            <w:pPr>
              <w:pStyle w:val="aa"/>
              <w:widowControl w:val="0"/>
              <w:numPr>
                <w:ilvl w:val="0"/>
                <w:numId w:val="7"/>
              </w:num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172" w:rsidRPr="003522EB" w:rsidRDefault="00AA5172" w:rsidP="007727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ярмарка (</w:t>
            </w:r>
            <w:r w:rsidRPr="003522EB">
              <w:rPr>
                <w:sz w:val="24"/>
                <w:szCs w:val="24"/>
              </w:rPr>
              <w:t>консуль</w:t>
            </w:r>
            <w:r>
              <w:rPr>
                <w:sz w:val="24"/>
                <w:szCs w:val="24"/>
              </w:rPr>
              <w:t>тати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но-разъяснительная работа, доставка проду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тов на дом, </w:t>
            </w:r>
            <w:r w:rsidRPr="003522EB">
              <w:rPr>
                <w:sz w:val="24"/>
                <w:szCs w:val="24"/>
              </w:rPr>
              <w:t>работа социального такси)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172" w:rsidRPr="003522EB" w:rsidRDefault="00AA5172" w:rsidP="00772730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28.10.2017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172" w:rsidRPr="003522EB" w:rsidRDefault="00AA5172" w:rsidP="00772730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Пр. Гая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5172" w:rsidRPr="003522EB" w:rsidRDefault="00AA5172" w:rsidP="00772730">
            <w:pPr>
              <w:jc w:val="center"/>
              <w:rPr>
                <w:sz w:val="24"/>
                <w:szCs w:val="24"/>
              </w:rPr>
            </w:pPr>
            <w:r w:rsidRPr="003522EB">
              <w:rPr>
                <w:sz w:val="24"/>
                <w:szCs w:val="24"/>
              </w:rPr>
              <w:t>37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172" w:rsidRPr="003522EB" w:rsidRDefault="00AA5172" w:rsidP="0077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Железн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дорожного района, </w:t>
            </w:r>
            <w:r w:rsidRPr="003522EB">
              <w:rPr>
                <w:sz w:val="24"/>
                <w:szCs w:val="24"/>
              </w:rPr>
              <w:t>УО</w:t>
            </w:r>
            <w:r w:rsidRPr="003522EB">
              <w:rPr>
                <w:sz w:val="24"/>
                <w:szCs w:val="24"/>
              </w:rPr>
              <w:t>Г</w:t>
            </w:r>
            <w:r w:rsidRPr="003522EB">
              <w:rPr>
                <w:sz w:val="24"/>
                <w:szCs w:val="24"/>
              </w:rPr>
              <w:t>КУСЗНв г. Ульяновске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41289B" w:rsidRDefault="0041289B" w:rsidP="00AC3DF2">
      <w:pPr>
        <w:pStyle w:val="a4"/>
        <w:widowControl w:val="0"/>
        <w:tabs>
          <w:tab w:val="clear" w:pos="4677"/>
          <w:tab w:val="clear" w:pos="9355"/>
        </w:tabs>
        <w:jc w:val="both"/>
        <w:rPr>
          <w:bCs/>
        </w:rPr>
      </w:pPr>
    </w:p>
    <w:p w:rsidR="0041289B" w:rsidRPr="008F36E2" w:rsidRDefault="005D393F" w:rsidP="00AC3DF2">
      <w:pPr>
        <w:pStyle w:val="a4"/>
        <w:widowControl w:val="0"/>
        <w:tabs>
          <w:tab w:val="clear" w:pos="4677"/>
          <w:tab w:val="clear" w:pos="9355"/>
        </w:tabs>
        <w:jc w:val="both"/>
        <w:rPr>
          <w:bCs/>
          <w:sz w:val="24"/>
          <w:szCs w:val="24"/>
        </w:rPr>
      </w:pPr>
      <w:r w:rsidRPr="008F36E2">
        <w:rPr>
          <w:bCs/>
          <w:sz w:val="24"/>
          <w:szCs w:val="24"/>
        </w:rPr>
        <w:t>Исполняющий обязанности</w:t>
      </w:r>
    </w:p>
    <w:p w:rsidR="008F36E2" w:rsidRPr="008F36E2" w:rsidRDefault="00F0281F" w:rsidP="00AC3DF2">
      <w:pPr>
        <w:pStyle w:val="a4"/>
        <w:widowControl w:val="0"/>
        <w:tabs>
          <w:tab w:val="clear" w:pos="4677"/>
          <w:tab w:val="clear" w:pos="9355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</w:t>
      </w:r>
      <w:r w:rsidR="008F36E2" w:rsidRPr="008F36E2">
        <w:rPr>
          <w:bCs/>
          <w:sz w:val="24"/>
          <w:szCs w:val="24"/>
        </w:rPr>
        <w:t xml:space="preserve">ачальника Управления по реализации </w:t>
      </w:r>
    </w:p>
    <w:p w:rsidR="008F36E2" w:rsidRPr="008F36E2" w:rsidRDefault="008F36E2" w:rsidP="00AC3DF2">
      <w:pPr>
        <w:pStyle w:val="a4"/>
        <w:widowControl w:val="0"/>
        <w:tabs>
          <w:tab w:val="clear" w:pos="4677"/>
          <w:tab w:val="clear" w:pos="9355"/>
        </w:tabs>
        <w:jc w:val="both"/>
        <w:rPr>
          <w:bCs/>
          <w:sz w:val="24"/>
          <w:szCs w:val="24"/>
        </w:rPr>
      </w:pPr>
      <w:r w:rsidRPr="008F36E2">
        <w:rPr>
          <w:bCs/>
          <w:sz w:val="24"/>
          <w:szCs w:val="24"/>
        </w:rPr>
        <w:t xml:space="preserve">социально значимых программ и </w:t>
      </w:r>
    </w:p>
    <w:p w:rsidR="005D393F" w:rsidRPr="008F36E2" w:rsidRDefault="008F36E2" w:rsidP="00AC3DF2">
      <w:pPr>
        <w:pStyle w:val="a4"/>
        <w:widowControl w:val="0"/>
        <w:tabs>
          <w:tab w:val="clear" w:pos="4677"/>
          <w:tab w:val="clear" w:pos="9355"/>
        </w:tabs>
        <w:jc w:val="both"/>
        <w:rPr>
          <w:bCs/>
          <w:sz w:val="24"/>
          <w:szCs w:val="24"/>
        </w:rPr>
      </w:pPr>
      <w:r w:rsidRPr="008F36E2">
        <w:rPr>
          <w:bCs/>
          <w:sz w:val="24"/>
          <w:szCs w:val="24"/>
        </w:rPr>
        <w:t>проектов администрации города Ульяновска</w:t>
      </w:r>
      <w:r>
        <w:rPr>
          <w:bCs/>
          <w:sz w:val="24"/>
          <w:szCs w:val="24"/>
        </w:rPr>
        <w:t xml:space="preserve"> </w:t>
      </w:r>
      <w:r w:rsidR="005D393F" w:rsidRPr="008F36E2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8F36E2">
        <w:rPr>
          <w:bCs/>
          <w:sz w:val="24"/>
          <w:szCs w:val="24"/>
        </w:rPr>
        <w:t>Н.В.Чернышева</w:t>
      </w:r>
    </w:p>
    <w:sectPr w:rsidR="005D393F" w:rsidRPr="008F36E2" w:rsidSect="00312CC3">
      <w:headerReference w:type="default" r:id="rId8"/>
      <w:headerReference w:type="first" r:id="rId9"/>
      <w:pgSz w:w="16838" w:h="11906" w:orient="landscape" w:code="9"/>
      <w:pgMar w:top="1418" w:right="851" w:bottom="397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0C" w:rsidRDefault="00DA310C" w:rsidP="005F641C">
      <w:r>
        <w:separator/>
      </w:r>
    </w:p>
  </w:endnote>
  <w:endnote w:type="continuationSeparator" w:id="1">
    <w:p w:rsidR="00DA310C" w:rsidRDefault="00DA310C" w:rsidP="005F6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0C" w:rsidRDefault="00DA310C" w:rsidP="005F641C">
      <w:r>
        <w:separator/>
      </w:r>
    </w:p>
  </w:footnote>
  <w:footnote w:type="continuationSeparator" w:id="1">
    <w:p w:rsidR="00DA310C" w:rsidRDefault="00DA310C" w:rsidP="005F6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5307686"/>
      <w:docPartObj>
        <w:docPartGallery w:val="Page Numbers (Top of Page)"/>
        <w:docPartUnique/>
      </w:docPartObj>
    </w:sdtPr>
    <w:sdtContent>
      <w:p w:rsidR="00B042C5" w:rsidRDefault="00B042C5">
        <w:pPr>
          <w:pStyle w:val="a4"/>
          <w:jc w:val="center"/>
        </w:pPr>
        <w:fldSimple w:instr="PAGE   \* MERGEFORMAT">
          <w:r w:rsidR="00F0281F">
            <w:rPr>
              <w:noProof/>
            </w:rPr>
            <w:t>7</w:t>
          </w:r>
        </w:fldSimple>
      </w:p>
    </w:sdtContent>
  </w:sdt>
  <w:p w:rsidR="00B042C5" w:rsidRDefault="00B042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C5" w:rsidRDefault="00B042C5" w:rsidP="00F86515">
    <w:pPr>
      <w:pStyle w:val="a4"/>
    </w:pPr>
  </w:p>
  <w:p w:rsidR="00B042C5" w:rsidRDefault="00B042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31D1"/>
    <w:multiLevelType w:val="hybridMultilevel"/>
    <w:tmpl w:val="D9B8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C49BB"/>
    <w:multiLevelType w:val="hybridMultilevel"/>
    <w:tmpl w:val="3A647EB0"/>
    <w:lvl w:ilvl="0" w:tplc="AC32A8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A5EB9"/>
    <w:multiLevelType w:val="hybridMultilevel"/>
    <w:tmpl w:val="65247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91B9E"/>
    <w:multiLevelType w:val="hybridMultilevel"/>
    <w:tmpl w:val="895C23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25159B"/>
    <w:multiLevelType w:val="hybridMultilevel"/>
    <w:tmpl w:val="2BCEDE52"/>
    <w:lvl w:ilvl="0" w:tplc="A7A026E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9227D"/>
    <w:multiLevelType w:val="hybridMultilevel"/>
    <w:tmpl w:val="7FDC8104"/>
    <w:lvl w:ilvl="0" w:tplc="A7A02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autoHyphenation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51A5D"/>
    <w:rsid w:val="000222A7"/>
    <w:rsid w:val="000304C6"/>
    <w:rsid w:val="00030AC3"/>
    <w:rsid w:val="00031EE9"/>
    <w:rsid w:val="00034E7A"/>
    <w:rsid w:val="000441A1"/>
    <w:rsid w:val="00053138"/>
    <w:rsid w:val="00060158"/>
    <w:rsid w:val="00061AFF"/>
    <w:rsid w:val="000753FB"/>
    <w:rsid w:val="00075A14"/>
    <w:rsid w:val="00076869"/>
    <w:rsid w:val="000844DD"/>
    <w:rsid w:val="0009081C"/>
    <w:rsid w:val="00090DFC"/>
    <w:rsid w:val="00092A67"/>
    <w:rsid w:val="00095742"/>
    <w:rsid w:val="00097998"/>
    <w:rsid w:val="000A14C8"/>
    <w:rsid w:val="000A1E35"/>
    <w:rsid w:val="000A217B"/>
    <w:rsid w:val="000A3F12"/>
    <w:rsid w:val="000A5D36"/>
    <w:rsid w:val="000A7BBC"/>
    <w:rsid w:val="000B0825"/>
    <w:rsid w:val="000B367A"/>
    <w:rsid w:val="000B5E4A"/>
    <w:rsid w:val="000D21CC"/>
    <w:rsid w:val="000E0B90"/>
    <w:rsid w:val="000E2CEA"/>
    <w:rsid w:val="000F0B2C"/>
    <w:rsid w:val="000F1095"/>
    <w:rsid w:val="00111D24"/>
    <w:rsid w:val="00112ECC"/>
    <w:rsid w:val="00113283"/>
    <w:rsid w:val="00126A86"/>
    <w:rsid w:val="00127A32"/>
    <w:rsid w:val="00133BBD"/>
    <w:rsid w:val="00154874"/>
    <w:rsid w:val="00157494"/>
    <w:rsid w:val="00161ADA"/>
    <w:rsid w:val="00162E67"/>
    <w:rsid w:val="00163A99"/>
    <w:rsid w:val="00164619"/>
    <w:rsid w:val="00165F13"/>
    <w:rsid w:val="0017018E"/>
    <w:rsid w:val="00171966"/>
    <w:rsid w:val="001727D5"/>
    <w:rsid w:val="00172C6B"/>
    <w:rsid w:val="00183AB3"/>
    <w:rsid w:val="00185DEC"/>
    <w:rsid w:val="001E2DD8"/>
    <w:rsid w:val="001E6F84"/>
    <w:rsid w:val="001F3CBC"/>
    <w:rsid w:val="001F687E"/>
    <w:rsid w:val="0020269E"/>
    <w:rsid w:val="002164F1"/>
    <w:rsid w:val="00220883"/>
    <w:rsid w:val="002367D6"/>
    <w:rsid w:val="00251929"/>
    <w:rsid w:val="00263893"/>
    <w:rsid w:val="00263F5F"/>
    <w:rsid w:val="00264F5C"/>
    <w:rsid w:val="00266812"/>
    <w:rsid w:val="00272B1A"/>
    <w:rsid w:val="002809DB"/>
    <w:rsid w:val="00281A98"/>
    <w:rsid w:val="00284789"/>
    <w:rsid w:val="002853DC"/>
    <w:rsid w:val="002929C0"/>
    <w:rsid w:val="002936BE"/>
    <w:rsid w:val="00293DA2"/>
    <w:rsid w:val="002A3F13"/>
    <w:rsid w:val="002B0332"/>
    <w:rsid w:val="002C4D3B"/>
    <w:rsid w:val="002C7341"/>
    <w:rsid w:val="002F2267"/>
    <w:rsid w:val="00305E0F"/>
    <w:rsid w:val="00311561"/>
    <w:rsid w:val="00312CC3"/>
    <w:rsid w:val="0031713F"/>
    <w:rsid w:val="003202D4"/>
    <w:rsid w:val="00323922"/>
    <w:rsid w:val="00326CC7"/>
    <w:rsid w:val="00333E50"/>
    <w:rsid w:val="00347B71"/>
    <w:rsid w:val="00351481"/>
    <w:rsid w:val="003522EB"/>
    <w:rsid w:val="00360E4F"/>
    <w:rsid w:val="003622A0"/>
    <w:rsid w:val="00366FC6"/>
    <w:rsid w:val="00371DB5"/>
    <w:rsid w:val="003834C7"/>
    <w:rsid w:val="003908ED"/>
    <w:rsid w:val="003975C1"/>
    <w:rsid w:val="003A4857"/>
    <w:rsid w:val="003A69C6"/>
    <w:rsid w:val="003A7F7A"/>
    <w:rsid w:val="003B22EB"/>
    <w:rsid w:val="003B5DA5"/>
    <w:rsid w:val="003C1C77"/>
    <w:rsid w:val="003C235E"/>
    <w:rsid w:val="003C2F32"/>
    <w:rsid w:val="003C632E"/>
    <w:rsid w:val="003D69A1"/>
    <w:rsid w:val="003E0F26"/>
    <w:rsid w:val="003E454B"/>
    <w:rsid w:val="003F201E"/>
    <w:rsid w:val="003F7FB1"/>
    <w:rsid w:val="0040146A"/>
    <w:rsid w:val="00405028"/>
    <w:rsid w:val="0041289B"/>
    <w:rsid w:val="00415AAF"/>
    <w:rsid w:val="00416818"/>
    <w:rsid w:val="0043537A"/>
    <w:rsid w:val="00442C4F"/>
    <w:rsid w:val="00446862"/>
    <w:rsid w:val="00452CA2"/>
    <w:rsid w:val="00455D2F"/>
    <w:rsid w:val="0045709F"/>
    <w:rsid w:val="00457567"/>
    <w:rsid w:val="00467752"/>
    <w:rsid w:val="00475AD2"/>
    <w:rsid w:val="004776FD"/>
    <w:rsid w:val="00485067"/>
    <w:rsid w:val="004869A6"/>
    <w:rsid w:val="0048767E"/>
    <w:rsid w:val="004917B4"/>
    <w:rsid w:val="00491B78"/>
    <w:rsid w:val="00497D75"/>
    <w:rsid w:val="004B1ECA"/>
    <w:rsid w:val="004B2A44"/>
    <w:rsid w:val="004B59E9"/>
    <w:rsid w:val="004C5ED8"/>
    <w:rsid w:val="004D03DC"/>
    <w:rsid w:val="004D3926"/>
    <w:rsid w:val="004E25FA"/>
    <w:rsid w:val="004F5A54"/>
    <w:rsid w:val="00501CC3"/>
    <w:rsid w:val="00507532"/>
    <w:rsid w:val="00516233"/>
    <w:rsid w:val="005226D3"/>
    <w:rsid w:val="00532B16"/>
    <w:rsid w:val="00535F8E"/>
    <w:rsid w:val="00550EB7"/>
    <w:rsid w:val="00551A5D"/>
    <w:rsid w:val="00565C12"/>
    <w:rsid w:val="00567BCF"/>
    <w:rsid w:val="00567FE3"/>
    <w:rsid w:val="00570D4D"/>
    <w:rsid w:val="005824F2"/>
    <w:rsid w:val="005832A9"/>
    <w:rsid w:val="005924C6"/>
    <w:rsid w:val="00592C96"/>
    <w:rsid w:val="00594335"/>
    <w:rsid w:val="005A6EEF"/>
    <w:rsid w:val="005B3C23"/>
    <w:rsid w:val="005B67DC"/>
    <w:rsid w:val="005C285B"/>
    <w:rsid w:val="005C40B8"/>
    <w:rsid w:val="005C7960"/>
    <w:rsid w:val="005D393F"/>
    <w:rsid w:val="005D3FAB"/>
    <w:rsid w:val="005D6D42"/>
    <w:rsid w:val="005E2CC0"/>
    <w:rsid w:val="005F641C"/>
    <w:rsid w:val="00602F45"/>
    <w:rsid w:val="006033C9"/>
    <w:rsid w:val="006037F5"/>
    <w:rsid w:val="00625464"/>
    <w:rsid w:val="006345BD"/>
    <w:rsid w:val="00650499"/>
    <w:rsid w:val="00657CDF"/>
    <w:rsid w:val="0067465C"/>
    <w:rsid w:val="006814FF"/>
    <w:rsid w:val="00686062"/>
    <w:rsid w:val="006877A7"/>
    <w:rsid w:val="0069601E"/>
    <w:rsid w:val="0069780C"/>
    <w:rsid w:val="006B1D4B"/>
    <w:rsid w:val="006C4305"/>
    <w:rsid w:val="006C6891"/>
    <w:rsid w:val="006D0820"/>
    <w:rsid w:val="006D6656"/>
    <w:rsid w:val="006F090F"/>
    <w:rsid w:val="006F2783"/>
    <w:rsid w:val="006F57E4"/>
    <w:rsid w:val="006F65CE"/>
    <w:rsid w:val="006F684E"/>
    <w:rsid w:val="00701AA9"/>
    <w:rsid w:val="007035E6"/>
    <w:rsid w:val="00706B0E"/>
    <w:rsid w:val="00707C0E"/>
    <w:rsid w:val="0071084C"/>
    <w:rsid w:val="0071513F"/>
    <w:rsid w:val="00721875"/>
    <w:rsid w:val="00730F78"/>
    <w:rsid w:val="007349EB"/>
    <w:rsid w:val="00742693"/>
    <w:rsid w:val="00751B11"/>
    <w:rsid w:val="007618A8"/>
    <w:rsid w:val="007722B2"/>
    <w:rsid w:val="0077707D"/>
    <w:rsid w:val="00785B44"/>
    <w:rsid w:val="00785C7E"/>
    <w:rsid w:val="007A1D68"/>
    <w:rsid w:val="007B1DD9"/>
    <w:rsid w:val="007B596A"/>
    <w:rsid w:val="007B6C9A"/>
    <w:rsid w:val="007B7243"/>
    <w:rsid w:val="007C1177"/>
    <w:rsid w:val="007C1320"/>
    <w:rsid w:val="007D19DD"/>
    <w:rsid w:val="007D732B"/>
    <w:rsid w:val="007E62A8"/>
    <w:rsid w:val="007F63DE"/>
    <w:rsid w:val="007F7159"/>
    <w:rsid w:val="007F790F"/>
    <w:rsid w:val="008062BB"/>
    <w:rsid w:val="0080633E"/>
    <w:rsid w:val="0081798F"/>
    <w:rsid w:val="00817C26"/>
    <w:rsid w:val="008223AC"/>
    <w:rsid w:val="00827FBD"/>
    <w:rsid w:val="00834540"/>
    <w:rsid w:val="00834DB2"/>
    <w:rsid w:val="00835233"/>
    <w:rsid w:val="008527D8"/>
    <w:rsid w:val="008658BD"/>
    <w:rsid w:val="00870700"/>
    <w:rsid w:val="0087403C"/>
    <w:rsid w:val="00891551"/>
    <w:rsid w:val="008A3F6F"/>
    <w:rsid w:val="008A3F94"/>
    <w:rsid w:val="008A519C"/>
    <w:rsid w:val="008C3422"/>
    <w:rsid w:val="008C45D1"/>
    <w:rsid w:val="008E388E"/>
    <w:rsid w:val="008E5B18"/>
    <w:rsid w:val="008F36E2"/>
    <w:rsid w:val="008F3998"/>
    <w:rsid w:val="0090122C"/>
    <w:rsid w:val="009040C4"/>
    <w:rsid w:val="00904235"/>
    <w:rsid w:val="00913B69"/>
    <w:rsid w:val="00917D47"/>
    <w:rsid w:val="00924AC0"/>
    <w:rsid w:val="00957D5D"/>
    <w:rsid w:val="009603BA"/>
    <w:rsid w:val="0096376C"/>
    <w:rsid w:val="00984595"/>
    <w:rsid w:val="0099744E"/>
    <w:rsid w:val="009A2D95"/>
    <w:rsid w:val="009A30EB"/>
    <w:rsid w:val="009B2F5C"/>
    <w:rsid w:val="009C0375"/>
    <w:rsid w:val="009C6371"/>
    <w:rsid w:val="009C6F4D"/>
    <w:rsid w:val="009D0F7F"/>
    <w:rsid w:val="009E07CA"/>
    <w:rsid w:val="00A12F00"/>
    <w:rsid w:val="00A163E8"/>
    <w:rsid w:val="00A24001"/>
    <w:rsid w:val="00A24CD1"/>
    <w:rsid w:val="00A32902"/>
    <w:rsid w:val="00A36CD4"/>
    <w:rsid w:val="00A4245E"/>
    <w:rsid w:val="00A476ED"/>
    <w:rsid w:val="00A516F3"/>
    <w:rsid w:val="00A537F8"/>
    <w:rsid w:val="00A53A4C"/>
    <w:rsid w:val="00A54055"/>
    <w:rsid w:val="00A5436B"/>
    <w:rsid w:val="00A63B80"/>
    <w:rsid w:val="00A755DA"/>
    <w:rsid w:val="00A7640A"/>
    <w:rsid w:val="00A814A3"/>
    <w:rsid w:val="00A82708"/>
    <w:rsid w:val="00A877E3"/>
    <w:rsid w:val="00AA0BCE"/>
    <w:rsid w:val="00AA5172"/>
    <w:rsid w:val="00AC00DA"/>
    <w:rsid w:val="00AC3DF2"/>
    <w:rsid w:val="00AC3FA3"/>
    <w:rsid w:val="00AC6491"/>
    <w:rsid w:val="00AD5317"/>
    <w:rsid w:val="00AD5438"/>
    <w:rsid w:val="00B03F74"/>
    <w:rsid w:val="00B042C5"/>
    <w:rsid w:val="00B07074"/>
    <w:rsid w:val="00B14E29"/>
    <w:rsid w:val="00B15601"/>
    <w:rsid w:val="00B21275"/>
    <w:rsid w:val="00B2307D"/>
    <w:rsid w:val="00B24551"/>
    <w:rsid w:val="00B2600B"/>
    <w:rsid w:val="00B571DC"/>
    <w:rsid w:val="00B60123"/>
    <w:rsid w:val="00B61BD7"/>
    <w:rsid w:val="00B67C08"/>
    <w:rsid w:val="00B7561F"/>
    <w:rsid w:val="00B827B5"/>
    <w:rsid w:val="00B901E0"/>
    <w:rsid w:val="00B90341"/>
    <w:rsid w:val="00B92B28"/>
    <w:rsid w:val="00BA33A8"/>
    <w:rsid w:val="00BB113C"/>
    <w:rsid w:val="00BC480C"/>
    <w:rsid w:val="00BC532C"/>
    <w:rsid w:val="00BC6BCD"/>
    <w:rsid w:val="00BD007F"/>
    <w:rsid w:val="00BE2284"/>
    <w:rsid w:val="00BF46A0"/>
    <w:rsid w:val="00BF60CC"/>
    <w:rsid w:val="00C031AD"/>
    <w:rsid w:val="00C1219A"/>
    <w:rsid w:val="00C12817"/>
    <w:rsid w:val="00C17B67"/>
    <w:rsid w:val="00C2303C"/>
    <w:rsid w:val="00C24D13"/>
    <w:rsid w:val="00C328D2"/>
    <w:rsid w:val="00C37A5E"/>
    <w:rsid w:val="00C40C80"/>
    <w:rsid w:val="00C45510"/>
    <w:rsid w:val="00C47577"/>
    <w:rsid w:val="00C51057"/>
    <w:rsid w:val="00C60244"/>
    <w:rsid w:val="00C63A41"/>
    <w:rsid w:val="00C84A6B"/>
    <w:rsid w:val="00C922C0"/>
    <w:rsid w:val="00C96F0B"/>
    <w:rsid w:val="00CA1CB7"/>
    <w:rsid w:val="00CA6B1D"/>
    <w:rsid w:val="00CB0E26"/>
    <w:rsid w:val="00CB1A66"/>
    <w:rsid w:val="00CB2A59"/>
    <w:rsid w:val="00CB2AC6"/>
    <w:rsid w:val="00CC645B"/>
    <w:rsid w:val="00CD52C2"/>
    <w:rsid w:val="00CD6F25"/>
    <w:rsid w:val="00CF1504"/>
    <w:rsid w:val="00CF5E51"/>
    <w:rsid w:val="00CF7852"/>
    <w:rsid w:val="00D00B85"/>
    <w:rsid w:val="00D12B8C"/>
    <w:rsid w:val="00D1658E"/>
    <w:rsid w:val="00D24B9A"/>
    <w:rsid w:val="00D25CA6"/>
    <w:rsid w:val="00D30A99"/>
    <w:rsid w:val="00D32801"/>
    <w:rsid w:val="00D34C96"/>
    <w:rsid w:val="00D40CDB"/>
    <w:rsid w:val="00D42B04"/>
    <w:rsid w:val="00D433D7"/>
    <w:rsid w:val="00D45CDA"/>
    <w:rsid w:val="00D512AE"/>
    <w:rsid w:val="00D60A67"/>
    <w:rsid w:val="00D61863"/>
    <w:rsid w:val="00D65D37"/>
    <w:rsid w:val="00D7174D"/>
    <w:rsid w:val="00D72038"/>
    <w:rsid w:val="00D73136"/>
    <w:rsid w:val="00D74DD5"/>
    <w:rsid w:val="00D91C0D"/>
    <w:rsid w:val="00DA310C"/>
    <w:rsid w:val="00DC2730"/>
    <w:rsid w:val="00DC589C"/>
    <w:rsid w:val="00DD0042"/>
    <w:rsid w:val="00DE6CC4"/>
    <w:rsid w:val="00DF08F2"/>
    <w:rsid w:val="00DF25A6"/>
    <w:rsid w:val="00DF37D1"/>
    <w:rsid w:val="00DF4DA4"/>
    <w:rsid w:val="00E13985"/>
    <w:rsid w:val="00E21790"/>
    <w:rsid w:val="00E2488E"/>
    <w:rsid w:val="00E264F5"/>
    <w:rsid w:val="00E26D25"/>
    <w:rsid w:val="00E339B6"/>
    <w:rsid w:val="00E33B80"/>
    <w:rsid w:val="00E3577D"/>
    <w:rsid w:val="00E368BA"/>
    <w:rsid w:val="00E470CF"/>
    <w:rsid w:val="00E5200B"/>
    <w:rsid w:val="00E55658"/>
    <w:rsid w:val="00E6627D"/>
    <w:rsid w:val="00E74842"/>
    <w:rsid w:val="00EA08E6"/>
    <w:rsid w:val="00EB0F47"/>
    <w:rsid w:val="00EB2367"/>
    <w:rsid w:val="00EB37F4"/>
    <w:rsid w:val="00EC42B4"/>
    <w:rsid w:val="00ED4346"/>
    <w:rsid w:val="00ED539D"/>
    <w:rsid w:val="00EE2DE6"/>
    <w:rsid w:val="00EE519F"/>
    <w:rsid w:val="00EF2A65"/>
    <w:rsid w:val="00EF5993"/>
    <w:rsid w:val="00F0281F"/>
    <w:rsid w:val="00F04142"/>
    <w:rsid w:val="00F1422C"/>
    <w:rsid w:val="00F1584C"/>
    <w:rsid w:val="00F2401F"/>
    <w:rsid w:val="00F2738F"/>
    <w:rsid w:val="00F4412B"/>
    <w:rsid w:val="00F44445"/>
    <w:rsid w:val="00F5057C"/>
    <w:rsid w:val="00F51A3A"/>
    <w:rsid w:val="00F60F51"/>
    <w:rsid w:val="00F66534"/>
    <w:rsid w:val="00F7467A"/>
    <w:rsid w:val="00F74B77"/>
    <w:rsid w:val="00F86515"/>
    <w:rsid w:val="00F908E7"/>
    <w:rsid w:val="00F94544"/>
    <w:rsid w:val="00FA50FC"/>
    <w:rsid w:val="00FA5527"/>
    <w:rsid w:val="00FB0C02"/>
    <w:rsid w:val="00FC5250"/>
    <w:rsid w:val="00FC6962"/>
    <w:rsid w:val="00FC729D"/>
    <w:rsid w:val="00FE6C9D"/>
    <w:rsid w:val="00FF1192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1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622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3622A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3622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622A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36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202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6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6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126A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rsid w:val="00126A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footer"/>
    <w:basedOn w:val="a"/>
    <w:link w:val="ad"/>
    <w:uiPriority w:val="99"/>
    <w:unhideWhenUsed/>
    <w:rsid w:val="005F6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641C"/>
    <w:rPr>
      <w:rFonts w:ascii="Times New Roman" w:eastAsia="Times New Roman" w:hAnsi="Times New Roman"/>
      <w:sz w:val="28"/>
      <w:szCs w:val="28"/>
    </w:rPr>
  </w:style>
  <w:style w:type="paragraph" w:styleId="ae">
    <w:name w:val="No Spacing"/>
    <w:link w:val="af"/>
    <w:uiPriority w:val="1"/>
    <w:qFormat/>
    <w:rsid w:val="007426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161A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61ADA"/>
    <w:rPr>
      <w:rFonts w:ascii="Times New Roman" w:eastAsia="Times New Roman" w:hAnsi="Times New Roman"/>
      <w:sz w:val="28"/>
      <w:szCs w:val="28"/>
    </w:rPr>
  </w:style>
  <w:style w:type="character" w:styleId="af2">
    <w:name w:val="line number"/>
    <w:basedOn w:val="a0"/>
    <w:uiPriority w:val="99"/>
    <w:semiHidden/>
    <w:unhideWhenUsed/>
    <w:rsid w:val="00F86515"/>
  </w:style>
  <w:style w:type="character" w:styleId="af3">
    <w:name w:val="Strong"/>
    <w:basedOn w:val="a0"/>
    <w:qFormat/>
    <w:rsid w:val="00904235"/>
    <w:rPr>
      <w:b/>
      <w:bCs/>
    </w:rPr>
  </w:style>
  <w:style w:type="paragraph" w:styleId="af4">
    <w:name w:val="Normal (Web)"/>
    <w:basedOn w:val="a"/>
    <w:uiPriority w:val="99"/>
    <w:unhideWhenUsed/>
    <w:rsid w:val="00904235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Textbodyindent">
    <w:name w:val="Text body indent"/>
    <w:basedOn w:val="a"/>
    <w:uiPriority w:val="99"/>
    <w:rsid w:val="007B596A"/>
    <w:pPr>
      <w:widowControl w:val="0"/>
      <w:suppressAutoHyphens/>
      <w:autoSpaceDN w:val="0"/>
      <w:spacing w:after="120"/>
      <w:ind w:left="283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uiPriority w:val="99"/>
    <w:rsid w:val="007B596A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707C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5">
    <w:name w:val="Содержимое таблицы"/>
    <w:basedOn w:val="a"/>
    <w:rsid w:val="00707C0E"/>
    <w:pPr>
      <w:widowControl w:val="0"/>
      <w:suppressLineNumbers/>
      <w:suppressAutoHyphens/>
    </w:pPr>
    <w:rPr>
      <w:rFonts w:cs="Mangal"/>
      <w:kern w:val="2"/>
      <w:sz w:val="24"/>
      <w:szCs w:val="24"/>
      <w:lang w:eastAsia="hi-IN" w:bidi="hi-IN"/>
    </w:rPr>
  </w:style>
  <w:style w:type="character" w:styleId="af6">
    <w:name w:val="Emphasis"/>
    <w:basedOn w:val="a0"/>
    <w:qFormat/>
    <w:rsid w:val="005226D3"/>
    <w:rPr>
      <w:i/>
      <w:iCs/>
    </w:rPr>
  </w:style>
  <w:style w:type="paragraph" w:customStyle="1" w:styleId="TableContents">
    <w:name w:val="Table Contents"/>
    <w:basedOn w:val="a"/>
    <w:rsid w:val="00112ECC"/>
    <w:pPr>
      <w:widowControl w:val="0"/>
      <w:suppressLineNumbers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f">
    <w:name w:val="Без интервала Знак"/>
    <w:link w:val="ae"/>
    <w:locked/>
    <w:rsid w:val="006D66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rsid w:val="002C7341"/>
    <w:pPr>
      <w:suppressAutoHyphens/>
    </w:pPr>
    <w:rPr>
      <w:rFonts w:ascii="Times New Roman" w:eastAsia="Lucida Sans Unicode" w:hAnsi="Times New Roman" w:cs="Mangal"/>
      <w:kern w:val="2"/>
      <w:sz w:val="28"/>
      <w:szCs w:val="28"/>
      <w:lang w:eastAsia="hi-IN" w:bidi="hi-IN"/>
    </w:rPr>
  </w:style>
  <w:style w:type="character" w:customStyle="1" w:styleId="apple-converted-space">
    <w:name w:val="apple-converted-space"/>
    <w:basedOn w:val="a0"/>
    <w:rsid w:val="00B15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1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622A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622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622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3622A0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3622A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622A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362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nhideWhenUsed/>
    <w:rsid w:val="002026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20269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6A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59"/>
    <w:rsid w:val="00126A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rsid w:val="00126A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c">
    <w:name w:val="footer"/>
    <w:basedOn w:val="a"/>
    <w:link w:val="ad"/>
    <w:uiPriority w:val="99"/>
    <w:unhideWhenUsed/>
    <w:rsid w:val="005F6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F641C"/>
    <w:rPr>
      <w:rFonts w:ascii="Times New Roman" w:eastAsia="Times New Roman" w:hAnsi="Times New Roman"/>
      <w:sz w:val="28"/>
      <w:szCs w:val="28"/>
    </w:rPr>
  </w:style>
  <w:style w:type="paragraph" w:styleId="ae">
    <w:name w:val="No Spacing"/>
    <w:link w:val="af"/>
    <w:uiPriority w:val="1"/>
    <w:qFormat/>
    <w:rsid w:val="007426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161AD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161ADA"/>
    <w:rPr>
      <w:rFonts w:ascii="Times New Roman" w:eastAsia="Times New Roman" w:hAnsi="Times New Roman"/>
      <w:sz w:val="28"/>
      <w:szCs w:val="28"/>
    </w:rPr>
  </w:style>
  <w:style w:type="character" w:styleId="af2">
    <w:name w:val="line number"/>
    <w:basedOn w:val="a0"/>
    <w:uiPriority w:val="99"/>
    <w:semiHidden/>
    <w:unhideWhenUsed/>
    <w:rsid w:val="00F86515"/>
  </w:style>
  <w:style w:type="character" w:styleId="af3">
    <w:name w:val="Strong"/>
    <w:basedOn w:val="a0"/>
    <w:qFormat/>
    <w:rsid w:val="00904235"/>
    <w:rPr>
      <w:b/>
      <w:bCs/>
    </w:rPr>
  </w:style>
  <w:style w:type="paragraph" w:styleId="af4">
    <w:name w:val="Normal (Web)"/>
    <w:basedOn w:val="a"/>
    <w:uiPriority w:val="99"/>
    <w:unhideWhenUsed/>
    <w:rsid w:val="00904235"/>
    <w:pPr>
      <w:suppressAutoHyphens/>
      <w:spacing w:before="280" w:after="280"/>
    </w:pPr>
    <w:rPr>
      <w:rFonts w:cs="Calibri"/>
      <w:sz w:val="24"/>
      <w:szCs w:val="24"/>
      <w:lang w:eastAsia="ar-SA"/>
    </w:rPr>
  </w:style>
  <w:style w:type="paragraph" w:customStyle="1" w:styleId="Textbodyindent">
    <w:name w:val="Text body indent"/>
    <w:basedOn w:val="a"/>
    <w:uiPriority w:val="99"/>
    <w:rsid w:val="007B596A"/>
    <w:pPr>
      <w:widowControl w:val="0"/>
      <w:suppressAutoHyphens/>
      <w:autoSpaceDN w:val="0"/>
      <w:spacing w:after="120"/>
      <w:ind w:left="283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a"/>
    <w:uiPriority w:val="99"/>
    <w:rsid w:val="007B596A"/>
    <w:pPr>
      <w:widowControl w:val="0"/>
      <w:suppressAutoHyphens/>
      <w:autoSpaceDN w:val="0"/>
      <w:spacing w:after="12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707C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5">
    <w:name w:val="Содержимое таблицы"/>
    <w:basedOn w:val="a"/>
    <w:uiPriority w:val="99"/>
    <w:rsid w:val="00707C0E"/>
    <w:pPr>
      <w:widowControl w:val="0"/>
      <w:suppressLineNumbers/>
      <w:suppressAutoHyphens/>
    </w:pPr>
    <w:rPr>
      <w:rFonts w:cs="Mangal"/>
      <w:kern w:val="2"/>
      <w:sz w:val="24"/>
      <w:szCs w:val="24"/>
      <w:lang w:eastAsia="hi-IN" w:bidi="hi-IN"/>
    </w:rPr>
  </w:style>
  <w:style w:type="character" w:styleId="af6">
    <w:name w:val="Emphasis"/>
    <w:basedOn w:val="a0"/>
    <w:qFormat/>
    <w:rsid w:val="005226D3"/>
    <w:rPr>
      <w:i/>
      <w:iCs/>
    </w:rPr>
  </w:style>
  <w:style w:type="paragraph" w:customStyle="1" w:styleId="TableContents">
    <w:name w:val="Table Contents"/>
    <w:basedOn w:val="a"/>
    <w:rsid w:val="00112ECC"/>
    <w:pPr>
      <w:widowControl w:val="0"/>
      <w:suppressLineNumbers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af">
    <w:name w:val="Без интервала Знак"/>
    <w:link w:val="ae"/>
    <w:uiPriority w:val="1"/>
    <w:locked/>
    <w:rsid w:val="006D665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0">
    <w:name w:val="Без интервала1"/>
    <w:rsid w:val="002C7341"/>
    <w:pPr>
      <w:suppressAutoHyphens/>
    </w:pPr>
    <w:rPr>
      <w:rFonts w:ascii="Times New Roman" w:eastAsia="Lucida Sans Unicode" w:hAnsi="Times New Roman" w:cs="Mangal"/>
      <w:kern w:val="2"/>
      <w:sz w:val="28"/>
      <w:szCs w:val="28"/>
      <w:lang w:eastAsia="hi-IN" w:bidi="hi-IN"/>
    </w:rPr>
  </w:style>
  <w:style w:type="character" w:customStyle="1" w:styleId="apple-converted-space">
    <w:name w:val="apple-converted-space"/>
    <w:basedOn w:val="a0"/>
    <w:rsid w:val="00B15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85;&#1080;&#1089;&#1080;&#1084;&#1086;&#1074;&#1072;\&#1055;&#1080;&#1089;&#1100;&#1084;&#1072;\&#1048;&#1054;&#1043;&#1042;%2053-&#1055;&#105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B16FE-14A6-4350-9C51-BF2DDFD81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ИОГВ 53-ПЛ</Template>
  <TotalTime>1</TotalTime>
  <Pages>7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МТиСР Ульяновской области</Company>
  <LinksUpToDate>false</LinksUpToDate>
  <CharactersWithSpaces>11299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mailto:glavtrud@ulgov.ru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Смирнова</dc:creator>
  <cp:lastModifiedBy>uzer</cp:lastModifiedBy>
  <cp:revision>2</cp:revision>
  <cp:lastPrinted>2017-10-12T11:28:00Z</cp:lastPrinted>
  <dcterms:created xsi:type="dcterms:W3CDTF">2017-10-12T11:58:00Z</dcterms:created>
  <dcterms:modified xsi:type="dcterms:W3CDTF">2017-10-12T11:58:00Z</dcterms:modified>
</cp:coreProperties>
</file>